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D" w:rsidRPr="002E7342" w:rsidRDefault="00ED249D" w:rsidP="002E7342">
      <w:pPr>
        <w:ind w:firstLineChars="446" w:firstLine="1263"/>
        <w:rPr>
          <w:rFonts w:ascii="Apple Braille" w:hAnsi="Apple Braille" w:cs="Angsana New"/>
          <w:b/>
          <w:sz w:val="32"/>
          <w:szCs w:val="32"/>
          <w:lang w:eastAsia="zh-CN" w:bidi="th-TH"/>
        </w:rPr>
      </w:pPr>
      <w:r>
        <w:rPr>
          <w:rFonts w:ascii="Apple Braille" w:hAnsi="Apple Braille" w:cs="Angsana New"/>
          <w:b/>
          <w:sz w:val="28"/>
          <w:szCs w:val="28"/>
          <w:lang w:eastAsia="zh-CN" w:bidi="th-TH"/>
        </w:rPr>
        <w:t xml:space="preserve">       </w:t>
      </w:r>
      <w:r w:rsidRPr="002E7342">
        <w:rPr>
          <w:rFonts w:ascii="Apple Braille" w:hAnsi="Apple Braille" w:cs="Angsana New"/>
          <w:b/>
          <w:sz w:val="32"/>
          <w:szCs w:val="32"/>
          <w:lang w:eastAsia="zh-CN" w:bidi="th-TH"/>
        </w:rPr>
        <w:t xml:space="preserve"> A MODERN TWIST ON MIDDLE EASTERN CUISINE</w:t>
      </w:r>
    </w:p>
    <w:p w:rsidR="00ED249D" w:rsidRPr="002E7342" w:rsidRDefault="00ED249D">
      <w:pPr>
        <w:rPr>
          <w:rFonts w:ascii="Apple Braille" w:hAnsi="Apple Braille" w:cs="Angsana New"/>
          <w:b/>
          <w:i/>
          <w:sz w:val="28"/>
          <w:szCs w:val="28"/>
          <w:lang w:eastAsia="zh-CN" w:bidi="th-TH"/>
        </w:rPr>
      </w:pPr>
      <w:r>
        <w:rPr>
          <w:rFonts w:ascii="Apple Braille" w:hAnsi="Apple Braille" w:cs="Angsana New"/>
          <w:b/>
          <w:sz w:val="28"/>
          <w:szCs w:val="28"/>
          <w:lang w:eastAsia="zh-CN" w:bidi="th-TH"/>
        </w:rPr>
        <w:t xml:space="preserve">                                                    </w:t>
      </w:r>
      <w:r>
        <w:rPr>
          <w:rFonts w:ascii="Apple Braille" w:hAnsi="Apple Braille"/>
          <w:b/>
          <w:bCs/>
          <w:sz w:val="28"/>
          <w:szCs w:val="28"/>
          <w:lang w:eastAsia="zh-CN"/>
        </w:rPr>
        <w:t xml:space="preserve"> </w:t>
      </w:r>
      <w:r w:rsidRPr="002E7342">
        <w:rPr>
          <w:rFonts w:ascii="Apple Braille" w:hAnsi="Apple Braille"/>
          <w:b/>
          <w:bCs/>
          <w:i/>
          <w:sz w:val="28"/>
          <w:szCs w:val="28"/>
          <w:lang w:eastAsia="zh-CN"/>
        </w:rPr>
        <w:t xml:space="preserve"> Our Food is Designed for Sharing</w:t>
      </w:r>
    </w:p>
    <w:p w:rsidR="00ED249D" w:rsidRDefault="00ED249D" w:rsidP="001F2EEC">
      <w:pP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</w:pP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To Start</w:t>
      </w:r>
    </w:p>
    <w:p w:rsidR="00ED249D" w:rsidRPr="00136F95" w:rsidRDefault="00ED249D" w:rsidP="00EC2FA3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House-made Mixed Pickles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C4682B">
        <w:rPr>
          <w:rFonts w:ascii="Apple Braille" w:hAnsi="Apple Braille" w:cs="Angsana New"/>
          <w:sz w:val="18"/>
          <w:szCs w:val="18"/>
          <w:lang w:eastAsia="zh-CN" w:bidi="th-TH"/>
        </w:rPr>
        <w:t>(GF/DF)</w:t>
      </w:r>
      <w:r w:rsidRPr="00C4682B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8</w:t>
      </w:r>
    </w:p>
    <w:p w:rsidR="00ED249D" w:rsidRPr="00136F95" w:rsidRDefault="00ED249D" w:rsidP="00ED2F9D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Pita B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read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With</w:t>
      </w:r>
    </w:p>
    <w:p w:rsidR="00ED249D" w:rsidRPr="00136F95" w:rsidRDefault="00ED249D" w:rsidP="00773B8D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–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Labnah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,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Pine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nut,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Cinnamon,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Honey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>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8</w:t>
      </w:r>
    </w:p>
    <w:p w:rsidR="00ED249D" w:rsidRPr="00136F95" w:rsidRDefault="00ED249D" w:rsidP="00773B8D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/>
          <w:sz w:val="28"/>
          <w:szCs w:val="28"/>
        </w:rPr>
        <w:t>–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Chickpea Hummus, Zaatar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, Herbs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 xml:space="preserve"> 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(GF/DF)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 xml:space="preserve">  10</w:t>
      </w:r>
    </w:p>
    <w:p w:rsidR="00ED249D" w:rsidRPr="00136F95" w:rsidRDefault="00ED249D" w:rsidP="00773B8D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/>
          <w:sz w:val="28"/>
          <w:szCs w:val="28"/>
        </w:rPr>
        <w:t>–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Baba Ghanoush,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Spiced Nuts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,Pomegranate 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(GF/DF)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12</w:t>
      </w:r>
    </w:p>
    <w:p w:rsidR="00ED249D" w:rsidRPr="00ED2F9D" w:rsidRDefault="00ED249D" w:rsidP="00653FB5">
      <w:pPr>
        <w:rPr>
          <w:rFonts w:ascii="Apple Braille" w:hAnsi="Apple Braille" w:cs="Angsana New"/>
          <w:b/>
          <w:bCs/>
          <w:sz w:val="28"/>
          <w:szCs w:val="28"/>
          <w:lang w:bidi="th-TH"/>
        </w:rPr>
      </w:pPr>
      <w:r w:rsidRPr="00ED2F9D">
        <w:rPr>
          <w:rFonts w:ascii="Apple Braille" w:hAnsi="Apple Braille" w:cs="Angsana New"/>
          <w:b/>
          <w:bCs/>
          <w:sz w:val="28"/>
          <w:szCs w:val="28"/>
          <w:lang w:bidi="th-TH"/>
        </w:rPr>
        <w:t>Small Plate</w:t>
      </w:r>
    </w:p>
    <w:p w:rsidR="00ED249D" w:rsidRPr="00136F95" w:rsidRDefault="00ED249D" w:rsidP="00F93A97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House-made Falafal ,Garlic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Yoghurt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,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Chili Mayo,Smokey Cheddar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(GF)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 </w:t>
      </w:r>
      <w:r w:rsidRPr="00136F95">
        <w:rPr>
          <w:rFonts w:ascii="Apple Braille" w:hAnsi="Apple Braille" w:cs="Angsana New"/>
          <w:b/>
          <w:sz w:val="28"/>
          <w:szCs w:val="28"/>
          <w:lang w:eastAsia="zh-CN" w:bidi="th-TH"/>
        </w:rPr>
        <w:t>1</w:t>
      </w:r>
      <w:r>
        <w:rPr>
          <w:rFonts w:ascii="Apple Braille" w:hAnsi="Apple Braille" w:cs="Angsana New"/>
          <w:b/>
          <w:sz w:val="28"/>
          <w:szCs w:val="28"/>
          <w:lang w:eastAsia="zh-CN" w:bidi="th-TH"/>
        </w:rPr>
        <w:t>5</w:t>
      </w:r>
    </w:p>
    <w:p w:rsidR="00ED249D" w:rsidRPr="00136F95" w:rsidRDefault="00ED249D" w:rsidP="00C4682B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Batat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a Harra-Twice Cooked Potato 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Coriander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, Garlic, </w:t>
      </w:r>
      <w:r w:rsidRPr="00C4682B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Parmesan 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>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>
        <w:rPr>
          <w:rFonts w:ascii="Apple Braille" w:hAnsi="Apple Braille" w:cs="Angsana New"/>
          <w:b/>
          <w:bCs/>
          <w:sz w:val="28"/>
          <w:szCs w:val="28"/>
          <w:lang w:bidi="th-TH"/>
        </w:rPr>
        <w:t>1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5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>.</w:t>
      </w:r>
    </w:p>
    <w:p w:rsidR="00ED249D" w:rsidRPr="00136F95" w:rsidRDefault="00ED249D" w:rsidP="00EC2FA3">
      <w:pPr>
        <w:rPr>
          <w:rFonts w:ascii="Apple Braille" w:hAnsi="Apple Braille" w:cs="Angsana New"/>
          <w:sz w:val="28"/>
          <w:szCs w:val="28"/>
          <w:lang w:eastAsia="zh-CN" w:bidi="th-TH"/>
        </w:rPr>
      </w:pPr>
      <w:r>
        <w:rPr>
          <w:rFonts w:ascii="Apple Braille" w:hAnsi="Apple Braille" w:cs="Angsana New"/>
          <w:sz w:val="28"/>
          <w:szCs w:val="28"/>
          <w:lang w:eastAsia="zh-CN" w:bidi="th-TH"/>
        </w:rPr>
        <w:t>Spiced Couscous,Mixed Dry Fruit, Almond, Green Herbs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>1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5</w:t>
      </w:r>
    </w:p>
    <w:p w:rsidR="00ED249D" w:rsidRPr="00136F95" w:rsidRDefault="00ED249D" w:rsidP="00C4682B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Tabouli salad –Parsley,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Bulgur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,Pomegranate,Tomato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,Feta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>1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5</w:t>
      </w:r>
    </w:p>
    <w:p w:rsidR="00ED249D" w:rsidRPr="00136F95" w:rsidRDefault="00ED249D">
      <w:pPr>
        <w:rPr>
          <w:rFonts w:ascii="Cambria" w:hAnsi="Cambria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>Fried Cauliflower, Tahini, Hazelnut Dukkha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,Yoghurt, Cranberry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>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1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8</w:t>
      </w:r>
    </w:p>
    <w:p w:rsidR="00ED249D" w:rsidRPr="00136F95" w:rsidRDefault="00ED249D">
      <w:pPr>
        <w:rPr>
          <w:rFonts w:ascii="Apple Braille" w:hAnsi="Apple Braille" w:cs="Angsana New"/>
          <w:sz w:val="28"/>
          <w:szCs w:val="28"/>
          <w:lang w:eastAsia="zh-CN" w:bidi="th-TH"/>
        </w:rPr>
      </w:pPr>
      <w:r>
        <w:rPr>
          <w:rFonts w:ascii="Apple Braille" w:hAnsi="Apple Braille" w:cs="Angsana New"/>
          <w:sz w:val="28"/>
          <w:szCs w:val="28"/>
          <w:lang w:eastAsia="zh-CN" w:bidi="th-TH"/>
        </w:rPr>
        <w:t>Chargrilled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Wagyu Kefta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,</w:t>
      </w:r>
      <w:r w:rsidRPr="00391DCE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Cranberry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Aioli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Smoky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Hummus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 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18</w:t>
      </w:r>
    </w:p>
    <w:p w:rsidR="00ED249D" w:rsidRPr="00136F95" w:rsidRDefault="00ED249D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>Lamb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&amp;</w:t>
      </w:r>
      <w:r w:rsidRPr="001F2EEC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Pinenut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Kibbe,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Creamy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Spiced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Tomato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Sauce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,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Garlic Oil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Labnah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b/>
          <w:sz w:val="28"/>
          <w:szCs w:val="28"/>
          <w:lang w:eastAsia="zh-CN" w:bidi="th-TH"/>
        </w:rPr>
        <w:t>20</w:t>
      </w:r>
    </w:p>
    <w:p w:rsidR="00ED249D" w:rsidRPr="00ED2F9D" w:rsidRDefault="00ED249D">
      <w:pPr>
        <w:rPr>
          <w:rFonts w:ascii="Apple Braille" w:hAnsi="Apple Braille" w:cs="Angsana New"/>
          <w:b/>
          <w:bCs/>
          <w:sz w:val="28"/>
          <w:szCs w:val="28"/>
          <w:lang w:bidi="th-TH"/>
        </w:rPr>
      </w:pPr>
      <w:r w:rsidRPr="00ED2F9D">
        <w:rPr>
          <w:rFonts w:ascii="Apple Braille" w:hAnsi="Apple Braille" w:cs="Angsana New"/>
          <w:b/>
          <w:bCs/>
          <w:sz w:val="28"/>
          <w:szCs w:val="28"/>
          <w:lang w:bidi="th-TH"/>
        </w:rPr>
        <w:t>Large Plate</w:t>
      </w:r>
    </w:p>
    <w:p w:rsidR="00ED249D" w:rsidRPr="00136F95" w:rsidRDefault="00ED249D">
      <w:pPr>
        <w:rPr>
          <w:rFonts w:ascii="Apple Braille" w:hAnsi="Apple Braille" w:cs="Angsana New"/>
          <w:sz w:val="28"/>
          <w:szCs w:val="28"/>
          <w:lang w:eastAsia="zh-CN" w:bidi="th-TH"/>
        </w:rPr>
      </w:pP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Slow Cooked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Wild Clover Lamb Shoulder,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Garlic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Cucumber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Labnah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,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Vege 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>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52</w:t>
      </w:r>
    </w:p>
    <w:p w:rsidR="00ED249D" w:rsidRPr="00136F95" w:rsidRDefault="00ED249D">
      <w:pPr>
        <w:rPr>
          <w:rFonts w:ascii="Apple Braille" w:hAnsi="Apple Braille" w:cs="Angsana New"/>
          <w:b/>
          <w:bCs/>
          <w:sz w:val="28"/>
          <w:szCs w:val="28"/>
          <w:lang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Cape Grim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Beef Cheek ,</w:t>
      </w:r>
      <w:r w:rsidRPr="00C4682B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Beef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jus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Chickpea,</w:t>
      </w:r>
      <w:r w:rsidRPr="004E2CB1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Pomegranate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,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House-made Mixed Pickles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(GF/DF)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>4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5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 xml:space="preserve"> </w:t>
      </w:r>
    </w:p>
    <w:p w:rsidR="00ED249D" w:rsidRPr="00136F95" w:rsidRDefault="00ED249D" w:rsidP="00E11C19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>Seafood P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ot--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Prawns,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Scallop, Fish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Calamari, Cream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y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Master  Sauce, Smoky Hummus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>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>4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0</w:t>
      </w:r>
    </w:p>
    <w:p w:rsidR="00ED249D" w:rsidRPr="00136F95" w:rsidRDefault="00ED249D" w:rsidP="00205E86">
      <w:pP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>Ras El Hanout Chicken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Mishwee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,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Dry Fruits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&amp;Nuts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Couscous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>, Cucumber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&amp;</w:t>
      </w:r>
      <w:r w:rsidRPr="00391DCE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Tomato,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Garlic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Labnah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 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 xml:space="preserve"> 38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 xml:space="preserve"> </w:t>
      </w:r>
    </w:p>
    <w:p w:rsidR="00ED249D" w:rsidRPr="00136F95" w:rsidRDefault="00ED249D">
      <w:pPr>
        <w:rPr>
          <w:rFonts w:ascii="Apple Braille" w:hAnsi="Apple Braille" w:cs="Angsana New"/>
          <w:sz w:val="28"/>
          <w:szCs w:val="28"/>
          <w:lang w:eastAsia="zh-CN" w:bidi="th-TH"/>
        </w:rPr>
      </w:pPr>
      <w:r>
        <w:rPr>
          <w:rFonts w:ascii="Apple Braille" w:hAnsi="Apple Braille" w:cs="Angsana New"/>
          <w:sz w:val="28"/>
          <w:szCs w:val="28"/>
          <w:lang w:eastAsia="zh-CN" w:bidi="th-TH"/>
        </w:rPr>
        <w:t>Chargrilled Kings Mushroom,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Eggplant,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Halloumi,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Seasoned  Chickpea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Salad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, Garlic  Yoghurt 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>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3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5</w:t>
      </w:r>
    </w:p>
    <w:p w:rsidR="00ED249D" w:rsidRPr="00ED2F9D" w:rsidRDefault="00ED249D">
      <w:pPr>
        <w:rPr>
          <w:rFonts w:ascii="Apple Braille" w:hAnsi="Apple Braille" w:cs="Angsana New"/>
          <w:b/>
          <w:bCs/>
          <w:sz w:val="28"/>
          <w:szCs w:val="28"/>
          <w:lang w:bidi="th-TH"/>
        </w:rPr>
      </w:pPr>
      <w:r w:rsidRPr="00ED2F9D">
        <w:rPr>
          <w:rFonts w:ascii="Apple Braille" w:hAnsi="Apple Braille" w:cs="Angsana New"/>
          <w:b/>
          <w:bCs/>
          <w:sz w:val="28"/>
          <w:szCs w:val="28"/>
          <w:lang w:bidi="th-TH"/>
        </w:rPr>
        <w:t>Dessert</w:t>
      </w:r>
    </w:p>
    <w:p w:rsidR="00ED249D" w:rsidRPr="00136F95" w:rsidRDefault="00ED249D">
      <w:pP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bidi="th-TH"/>
        </w:rPr>
        <w:t>Cr</w:t>
      </w:r>
      <w:r w:rsidRPr="00136F95">
        <w:rPr>
          <w:rFonts w:ascii="Apple Braille" w:hAnsi="Apple Braille" w:cs="Cambria"/>
          <w:sz w:val="28"/>
          <w:szCs w:val="28"/>
        </w:rPr>
        <w:t>è</w:t>
      </w:r>
      <w:r>
        <w:rPr>
          <w:rFonts w:ascii="Apple Braille" w:hAnsi="Apple Braille" w:cs="Angsana New"/>
          <w:sz w:val="28"/>
          <w:szCs w:val="28"/>
          <w:lang w:bidi="th-TH"/>
        </w:rPr>
        <w:t>me Caramel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, Dry Fruits </w:t>
      </w:r>
      <w:r>
        <w:rPr>
          <w:rFonts w:ascii="Apple Braille" w:hAnsi="Apple Braille" w:cs="Angsana New"/>
          <w:sz w:val="18"/>
          <w:szCs w:val="18"/>
          <w:lang w:eastAsia="zh-CN" w:bidi="th-TH"/>
        </w:rPr>
        <w:t>(GF</w:t>
      </w:r>
      <w:r w:rsidRPr="00E11C19">
        <w:rPr>
          <w:rFonts w:ascii="Apple Braille" w:hAnsi="Apple Braille" w:cs="Angsana New"/>
          <w:sz w:val="18"/>
          <w:szCs w:val="18"/>
          <w:lang w:eastAsia="zh-CN" w:bidi="th-TH"/>
        </w:rPr>
        <w:t>)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>1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2</w:t>
      </w:r>
    </w:p>
    <w:p w:rsidR="00ED249D" w:rsidRPr="00136F95" w:rsidRDefault="00ED249D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Basbousa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,Butterscot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>c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h, Pistachio  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1</w:t>
      </w:r>
      <w:r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3</w:t>
      </w:r>
    </w:p>
    <w:p w:rsidR="00ED249D" w:rsidRPr="00136F95" w:rsidRDefault="00ED249D">
      <w:pPr>
        <w:rPr>
          <w:rFonts w:ascii="Apple Braille" w:hAnsi="Apple Braille" w:cs="Angsana New"/>
          <w:sz w:val="28"/>
          <w:szCs w:val="28"/>
          <w:lang w:eastAsia="zh-CN" w:bidi="th-TH"/>
        </w:rPr>
      </w:pP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 xml:space="preserve">Baklava, 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Honey </w:t>
      </w:r>
      <w:r w:rsidRPr="00136F95">
        <w:rPr>
          <w:rFonts w:ascii="Apple Braille" w:hAnsi="Apple Braille" w:cs="Angsana New"/>
          <w:sz w:val="28"/>
          <w:szCs w:val="28"/>
          <w:lang w:eastAsia="zh-CN" w:bidi="th-TH"/>
        </w:rPr>
        <w:t>Labnah</w:t>
      </w:r>
      <w:r>
        <w:rPr>
          <w:rFonts w:ascii="Apple Braille" w:hAnsi="Apple Braille" w:cs="Angsana New"/>
          <w:sz w:val="28"/>
          <w:szCs w:val="28"/>
          <w:lang w:eastAsia="zh-CN" w:bidi="th-TH"/>
        </w:rPr>
        <w:t xml:space="preserve"> </w:t>
      </w:r>
      <w:r w:rsidRPr="00136F95">
        <w:rPr>
          <w:rFonts w:ascii="Apple Braille" w:hAnsi="Apple Braille" w:cs="Angsana New"/>
          <w:sz w:val="28"/>
          <w:szCs w:val="28"/>
          <w:lang w:bidi="th-TH"/>
        </w:rPr>
        <w:t xml:space="preserve"> </w:t>
      </w:r>
      <w:r w:rsidRPr="00136F95">
        <w:rPr>
          <w:rFonts w:ascii="Apple Braille" w:hAnsi="Apple Braille" w:cs="Angsana New"/>
          <w:b/>
          <w:bCs/>
          <w:sz w:val="28"/>
          <w:szCs w:val="28"/>
          <w:lang w:bidi="th-TH"/>
        </w:rPr>
        <w:t>1</w:t>
      </w:r>
      <w:r w:rsidRPr="00136F95">
        <w:rPr>
          <w:rFonts w:ascii="Apple Braille" w:hAnsi="Apple Braille" w:cs="Angsana New"/>
          <w:b/>
          <w:bCs/>
          <w:sz w:val="28"/>
          <w:szCs w:val="28"/>
          <w:lang w:eastAsia="zh-CN" w:bidi="th-TH"/>
        </w:rPr>
        <w:t>5</w:t>
      </w:r>
    </w:p>
    <w:sectPr w:rsidR="00ED249D" w:rsidRPr="00136F95" w:rsidSect="0073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raill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A7"/>
    <w:rsid w:val="000021FE"/>
    <w:rsid w:val="0000396C"/>
    <w:rsid w:val="00136F95"/>
    <w:rsid w:val="0014083A"/>
    <w:rsid w:val="001422AD"/>
    <w:rsid w:val="00151318"/>
    <w:rsid w:val="00154883"/>
    <w:rsid w:val="001655A5"/>
    <w:rsid w:val="0016566C"/>
    <w:rsid w:val="001F2EEC"/>
    <w:rsid w:val="00205E86"/>
    <w:rsid w:val="002263F5"/>
    <w:rsid w:val="00230319"/>
    <w:rsid w:val="002307DB"/>
    <w:rsid w:val="00234A2B"/>
    <w:rsid w:val="00246F8C"/>
    <w:rsid w:val="00271A38"/>
    <w:rsid w:val="00296AE3"/>
    <w:rsid w:val="002A611C"/>
    <w:rsid w:val="002E7342"/>
    <w:rsid w:val="00307346"/>
    <w:rsid w:val="00374E17"/>
    <w:rsid w:val="00391DCE"/>
    <w:rsid w:val="003A40FC"/>
    <w:rsid w:val="003B29BC"/>
    <w:rsid w:val="003D58E8"/>
    <w:rsid w:val="003E6031"/>
    <w:rsid w:val="00410F57"/>
    <w:rsid w:val="004262CD"/>
    <w:rsid w:val="0043269B"/>
    <w:rsid w:val="0043500A"/>
    <w:rsid w:val="00444549"/>
    <w:rsid w:val="00460C9A"/>
    <w:rsid w:val="00482D00"/>
    <w:rsid w:val="004E2CB1"/>
    <w:rsid w:val="004E70F4"/>
    <w:rsid w:val="005005BC"/>
    <w:rsid w:val="00590CBE"/>
    <w:rsid w:val="005A605C"/>
    <w:rsid w:val="00604538"/>
    <w:rsid w:val="00627434"/>
    <w:rsid w:val="00637425"/>
    <w:rsid w:val="00653FB5"/>
    <w:rsid w:val="00673951"/>
    <w:rsid w:val="006838A3"/>
    <w:rsid w:val="006A346E"/>
    <w:rsid w:val="006E2EAC"/>
    <w:rsid w:val="00725DF3"/>
    <w:rsid w:val="00734A9A"/>
    <w:rsid w:val="00737E12"/>
    <w:rsid w:val="00773B8D"/>
    <w:rsid w:val="00795DA7"/>
    <w:rsid w:val="007D6F71"/>
    <w:rsid w:val="00800F81"/>
    <w:rsid w:val="008361FC"/>
    <w:rsid w:val="00841FD2"/>
    <w:rsid w:val="00847217"/>
    <w:rsid w:val="008E0062"/>
    <w:rsid w:val="009321DD"/>
    <w:rsid w:val="009614C9"/>
    <w:rsid w:val="00982DAD"/>
    <w:rsid w:val="0099405F"/>
    <w:rsid w:val="009B45AB"/>
    <w:rsid w:val="009B7D62"/>
    <w:rsid w:val="00A01B7F"/>
    <w:rsid w:val="00A3395A"/>
    <w:rsid w:val="00A409F0"/>
    <w:rsid w:val="00A5382B"/>
    <w:rsid w:val="00A55395"/>
    <w:rsid w:val="00A97144"/>
    <w:rsid w:val="00AB2936"/>
    <w:rsid w:val="00AD2383"/>
    <w:rsid w:val="00AD5282"/>
    <w:rsid w:val="00B84889"/>
    <w:rsid w:val="00BA2364"/>
    <w:rsid w:val="00BB2973"/>
    <w:rsid w:val="00BD38DC"/>
    <w:rsid w:val="00C24CE7"/>
    <w:rsid w:val="00C34F91"/>
    <w:rsid w:val="00C4682B"/>
    <w:rsid w:val="00CA22BE"/>
    <w:rsid w:val="00CA4CB4"/>
    <w:rsid w:val="00CE364B"/>
    <w:rsid w:val="00D01B90"/>
    <w:rsid w:val="00D02253"/>
    <w:rsid w:val="00D03AFE"/>
    <w:rsid w:val="00D0447A"/>
    <w:rsid w:val="00DB025D"/>
    <w:rsid w:val="00DE3824"/>
    <w:rsid w:val="00DF10EF"/>
    <w:rsid w:val="00DF58A7"/>
    <w:rsid w:val="00E11C19"/>
    <w:rsid w:val="00E66428"/>
    <w:rsid w:val="00EC2FA3"/>
    <w:rsid w:val="00EC493C"/>
    <w:rsid w:val="00ED18F9"/>
    <w:rsid w:val="00ED249D"/>
    <w:rsid w:val="00ED2F9D"/>
    <w:rsid w:val="00F51737"/>
    <w:rsid w:val="00F93A97"/>
    <w:rsid w:val="00FB5916"/>
    <w:rsid w:val="00FB7953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9A"/>
    <w:rPr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21296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Start</dc:title>
  <dc:subject/>
  <dc:creator>tagrid@malikrestaurant.com.au</dc:creator>
  <cp:keywords/>
  <dc:description/>
  <cp:lastModifiedBy>matthew MA</cp:lastModifiedBy>
  <cp:revision>33</cp:revision>
  <cp:lastPrinted>2023-01-02T01:45:00Z</cp:lastPrinted>
  <dcterms:created xsi:type="dcterms:W3CDTF">2022-10-23T12:38:00Z</dcterms:created>
  <dcterms:modified xsi:type="dcterms:W3CDTF">2023-01-15T23:59:00Z</dcterms:modified>
</cp:coreProperties>
</file>