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85" w:rsidRDefault="00F64985" w:rsidP="00387269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Pr="004F208F" w:rsidRDefault="00F64985" w:rsidP="00387269">
      <w:pPr>
        <w:rPr>
          <w:rFonts w:ascii="Andale Mono" w:hAnsi="Andale Mono" w:cs="Apple Chancery"/>
          <w:lang w:eastAsia="zh-CN" w:bidi="he-IL"/>
        </w:rPr>
      </w:pPr>
    </w:p>
    <w:p w:rsidR="00F64985" w:rsidRPr="004F208F" w:rsidRDefault="00F64985" w:rsidP="0096063D">
      <w:pPr>
        <w:ind w:left="4535"/>
        <w:rPr>
          <w:rFonts w:ascii="Andale Mono" w:hAnsi="Andale Mono" w:cs="Apple Chancery"/>
          <w:b/>
          <w:bCs/>
          <w:lang w:bidi="he-I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ndale Mono" w:hAnsi="Andale Mono" w:cs="Apple Chancery"/>
              <w:b/>
              <w:bCs/>
              <w:lang w:eastAsia="zh-CN" w:bidi="he-IL"/>
            </w:rPr>
            <w:t>Tasmania</w:t>
          </w:r>
        </w:smartTag>
      </w:smartTag>
      <w:r>
        <w:rPr>
          <w:rFonts w:ascii="Andale Mono" w:hAnsi="Andale Mono" w:cs="Apple Chancery"/>
          <w:b/>
          <w:bCs/>
          <w:lang w:eastAsia="zh-CN" w:bidi="he-IL"/>
        </w:rPr>
        <w:t xml:space="preserve"> </w:t>
      </w:r>
      <w:r w:rsidRPr="004F208F">
        <w:rPr>
          <w:rFonts w:ascii="Andale Mono" w:hAnsi="Andale Mono" w:cs="Apple Chancery"/>
          <w:b/>
          <w:bCs/>
          <w:lang w:bidi="he-IL"/>
        </w:rPr>
        <w:t>Beer &amp; Cider</w:t>
      </w:r>
    </w:p>
    <w:p w:rsidR="00F64985" w:rsidRPr="008C1E9F" w:rsidRDefault="00F64985" w:rsidP="008C1E9F">
      <w:pPr>
        <w:ind w:left="4535"/>
        <w:rPr>
          <w:rStyle w:val="description-priceproduct-description"/>
          <w:rFonts w:ascii="Andale Mono" w:hAnsi="Andale Mono"/>
          <w:b/>
          <w:lang w:eastAsia="zh-CN"/>
        </w:rPr>
      </w:pPr>
      <w:r w:rsidRPr="008C1E9F">
        <w:rPr>
          <w:rStyle w:val="description-priceproduct-description"/>
          <w:rFonts w:ascii="Andale Mono" w:hAnsi="Andale Mono"/>
        </w:rPr>
        <w:t>M</w:t>
      </w:r>
      <w:r>
        <w:rPr>
          <w:rStyle w:val="description-priceproduct-description"/>
          <w:rFonts w:ascii="Andale Mono" w:hAnsi="Andale Mono"/>
          <w:lang w:eastAsia="zh-CN"/>
        </w:rPr>
        <w:t>orrison</w:t>
      </w:r>
      <w:r w:rsidRPr="008C1E9F">
        <w:rPr>
          <w:rStyle w:val="description-priceproduct-description"/>
          <w:rFonts w:ascii="Andale Mono" w:hAnsi="Andale Mono"/>
        </w:rPr>
        <w:t xml:space="preserve"> S</w:t>
      </w:r>
      <w:r>
        <w:rPr>
          <w:rStyle w:val="description-priceproduct-description"/>
          <w:rFonts w:ascii="Andale Mono" w:hAnsi="Andale Mono"/>
          <w:lang w:eastAsia="zh-CN"/>
        </w:rPr>
        <w:t>ession</w:t>
      </w:r>
      <w:r w:rsidRPr="008C1E9F">
        <w:rPr>
          <w:rStyle w:val="description-priceproduct-description"/>
          <w:rFonts w:ascii="Andale Mono" w:hAnsi="Andale Mono"/>
        </w:rPr>
        <w:t xml:space="preserve"> A</w:t>
      </w:r>
      <w:r>
        <w:rPr>
          <w:rStyle w:val="description-priceproduct-description"/>
          <w:rFonts w:ascii="Andale Mono" w:hAnsi="Andale Mono"/>
          <w:lang w:eastAsia="zh-CN"/>
        </w:rPr>
        <w:t>le</w:t>
      </w:r>
      <w:r w:rsidRPr="008C1E9F">
        <w:rPr>
          <w:rStyle w:val="description-priceproduct-description"/>
          <w:rFonts w:ascii="Andale Mono" w:hAnsi="Andale Mono"/>
          <w:lang w:eastAsia="zh-CN"/>
        </w:rPr>
        <w:t xml:space="preserve">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10</w:t>
      </w:r>
    </w:p>
    <w:p w:rsidR="00F64985" w:rsidRPr="008C1E9F" w:rsidRDefault="00F64985" w:rsidP="0096063D">
      <w:pPr>
        <w:ind w:left="4535"/>
        <w:rPr>
          <w:rStyle w:val="description-priceproduct-description"/>
          <w:rFonts w:ascii="Andale Mono" w:hAnsi="Andale Mono"/>
          <w:lang w:eastAsia="zh-CN"/>
        </w:rPr>
      </w:pPr>
      <w:r w:rsidRPr="008C1E9F">
        <w:rPr>
          <w:rStyle w:val="description-priceproduct-description"/>
          <w:rFonts w:ascii="Andale Mono" w:hAnsi="Andale Mono"/>
        </w:rPr>
        <w:t>M</w:t>
      </w:r>
      <w:r>
        <w:rPr>
          <w:rStyle w:val="description-priceproduct-description"/>
          <w:rFonts w:ascii="Andale Mono" w:hAnsi="Andale Mono"/>
          <w:lang w:eastAsia="zh-CN"/>
        </w:rPr>
        <w:t>orrison</w:t>
      </w:r>
      <w:r w:rsidRPr="008C1E9F">
        <w:rPr>
          <w:rStyle w:val="description-priceproduct-description"/>
          <w:rFonts w:ascii="Andale Mono" w:hAnsi="Andale Mono"/>
        </w:rPr>
        <w:t xml:space="preserve"> </w:t>
      </w:r>
      <w:r>
        <w:rPr>
          <w:rStyle w:val="description-priceproduct-description"/>
          <w:rFonts w:ascii="Andale Mono" w:hAnsi="Andale Mono"/>
          <w:lang w:eastAsia="zh-CN"/>
        </w:rPr>
        <w:t>Irish Red</w:t>
      </w:r>
      <w:r w:rsidRPr="008C1E9F">
        <w:rPr>
          <w:rStyle w:val="description-priceproduct-description"/>
          <w:rFonts w:ascii="Andale Mono" w:hAnsi="Andale Mono"/>
        </w:rPr>
        <w:t xml:space="preserve"> A</w:t>
      </w:r>
      <w:r>
        <w:rPr>
          <w:rStyle w:val="description-priceproduct-description"/>
          <w:rFonts w:ascii="Andale Mono" w:hAnsi="Andale Mono"/>
          <w:lang w:eastAsia="zh-CN"/>
        </w:rPr>
        <w:t>le</w:t>
      </w:r>
      <w:r w:rsidRPr="008C1E9F">
        <w:rPr>
          <w:rStyle w:val="description-priceproduct-description"/>
          <w:rFonts w:ascii="Andale Mono" w:hAnsi="Andale Mono"/>
          <w:lang w:eastAsia="zh-CN"/>
        </w:rPr>
        <w:t xml:space="preserve">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11</w:t>
      </w:r>
    </w:p>
    <w:p w:rsidR="00F64985" w:rsidRPr="008C1E9F" w:rsidRDefault="00F64985" w:rsidP="00960402">
      <w:pPr>
        <w:ind w:left="4535"/>
        <w:rPr>
          <w:rStyle w:val="description-priceproduct-description"/>
          <w:rFonts w:ascii="Andale Mono" w:hAnsi="Andale Mono"/>
          <w:b/>
          <w:lang w:eastAsia="zh-CN"/>
        </w:rPr>
      </w:pPr>
      <w:smartTag w:uri="urn:schemas-microsoft-com:office:smarttags" w:element="City">
        <w:smartTag w:uri="urn:schemas-microsoft-com:office:smarttags" w:element="place">
          <w:r w:rsidRPr="008C1E9F">
            <w:rPr>
              <w:rStyle w:val="description-priceproduct-description"/>
              <w:rFonts w:ascii="Andale Mono" w:hAnsi="Andale Mono"/>
            </w:rPr>
            <w:t>H</w:t>
          </w:r>
          <w:r>
            <w:rPr>
              <w:rStyle w:val="description-priceproduct-description"/>
              <w:rFonts w:ascii="Andale Mono" w:hAnsi="Andale Mono"/>
              <w:lang w:eastAsia="zh-CN"/>
            </w:rPr>
            <w:t>obart</w:t>
          </w:r>
        </w:smartTag>
      </w:smartTag>
      <w:r>
        <w:rPr>
          <w:rStyle w:val="description-priceproduct-description"/>
          <w:rFonts w:ascii="Andale Mono" w:hAnsi="Andale Mono"/>
          <w:lang w:eastAsia="zh-CN"/>
        </w:rPr>
        <w:t xml:space="preserve"> </w:t>
      </w:r>
      <w:r w:rsidRPr="008C1E9F">
        <w:rPr>
          <w:rStyle w:val="description-priceproduct-description"/>
          <w:rFonts w:ascii="Andale Mono" w:hAnsi="Andale Mono"/>
        </w:rPr>
        <w:t>B</w:t>
      </w:r>
      <w:r>
        <w:rPr>
          <w:rStyle w:val="description-priceproduct-description"/>
          <w:rFonts w:ascii="Andale Mono" w:hAnsi="Andale Mono"/>
          <w:lang w:eastAsia="zh-CN"/>
        </w:rPr>
        <w:t xml:space="preserve">rewing </w:t>
      </w:r>
      <w:r w:rsidRPr="008C1E9F">
        <w:rPr>
          <w:rStyle w:val="description-priceproduct-description"/>
          <w:rFonts w:ascii="Andale Mono" w:hAnsi="Andale Mono"/>
        </w:rPr>
        <w:t>C</w:t>
      </w:r>
      <w:r>
        <w:rPr>
          <w:rStyle w:val="description-priceproduct-description"/>
          <w:rFonts w:ascii="Andale Mono" w:hAnsi="Andale Mono"/>
          <w:lang w:eastAsia="zh-CN"/>
        </w:rPr>
        <w:t>ompany</w:t>
      </w:r>
      <w:r w:rsidRPr="008C1E9F">
        <w:rPr>
          <w:rStyle w:val="description-priceproduct-description"/>
          <w:rFonts w:ascii="Andale Mono" w:hAnsi="Andale Mono"/>
        </w:rPr>
        <w:t xml:space="preserve"> C</w:t>
      </w:r>
      <w:r>
        <w:rPr>
          <w:rStyle w:val="description-priceproduct-description"/>
          <w:rFonts w:ascii="Andale Mono" w:hAnsi="Andale Mono"/>
          <w:lang w:eastAsia="zh-CN"/>
        </w:rPr>
        <w:t>ream</w:t>
      </w:r>
      <w:r w:rsidRPr="008C1E9F">
        <w:rPr>
          <w:rStyle w:val="description-priceproduct-description"/>
          <w:rFonts w:ascii="Andale Mono" w:hAnsi="Andale Mono"/>
        </w:rPr>
        <w:t xml:space="preserve"> A</w:t>
      </w:r>
      <w:r>
        <w:rPr>
          <w:rStyle w:val="description-priceproduct-description"/>
          <w:rFonts w:ascii="Andale Mono" w:hAnsi="Andale Mono"/>
          <w:lang w:eastAsia="zh-CN"/>
        </w:rPr>
        <w:t>le</w:t>
      </w:r>
      <w:r w:rsidRPr="008C1E9F">
        <w:rPr>
          <w:rStyle w:val="description-priceproduct-description"/>
          <w:rFonts w:ascii="Andale Mono" w:hAnsi="Andale Mono"/>
          <w:lang w:eastAsia="zh-CN"/>
        </w:rPr>
        <w:t xml:space="preserve">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11</w:t>
      </w:r>
    </w:p>
    <w:p w:rsidR="00F64985" w:rsidRPr="008C1E9F" w:rsidRDefault="00F64985" w:rsidP="00960402">
      <w:pPr>
        <w:ind w:left="4535"/>
        <w:rPr>
          <w:rStyle w:val="description-priceproduct-description"/>
          <w:rFonts w:ascii="Andale Mono" w:hAnsi="Andale Mono"/>
          <w:lang w:eastAsia="zh-CN"/>
        </w:rPr>
      </w:pPr>
      <w:smartTag w:uri="urn:schemas-microsoft-com:office:smarttags" w:element="City">
        <w:smartTag w:uri="urn:schemas-microsoft-com:office:smarttags" w:element="place">
          <w:r w:rsidRPr="008C1E9F">
            <w:rPr>
              <w:rStyle w:val="description-priceproduct-description"/>
              <w:rFonts w:ascii="Andale Mono" w:hAnsi="Andale Mono"/>
            </w:rPr>
            <w:t>H</w:t>
          </w:r>
          <w:r>
            <w:rPr>
              <w:rStyle w:val="description-priceproduct-description"/>
              <w:rFonts w:ascii="Andale Mono" w:hAnsi="Andale Mono"/>
              <w:lang w:eastAsia="zh-CN"/>
            </w:rPr>
            <w:t>obart</w:t>
          </w:r>
        </w:smartTag>
      </w:smartTag>
      <w:r>
        <w:rPr>
          <w:rStyle w:val="description-priceproduct-description"/>
          <w:rFonts w:ascii="Andale Mono" w:hAnsi="Andale Mono"/>
          <w:lang w:eastAsia="zh-CN"/>
        </w:rPr>
        <w:t xml:space="preserve"> </w:t>
      </w:r>
      <w:r w:rsidRPr="008C1E9F">
        <w:rPr>
          <w:rStyle w:val="description-priceproduct-description"/>
          <w:rFonts w:ascii="Andale Mono" w:hAnsi="Andale Mono"/>
        </w:rPr>
        <w:t>B</w:t>
      </w:r>
      <w:r>
        <w:rPr>
          <w:rStyle w:val="description-priceproduct-description"/>
          <w:rFonts w:ascii="Andale Mono" w:hAnsi="Andale Mono"/>
          <w:lang w:eastAsia="zh-CN"/>
        </w:rPr>
        <w:t xml:space="preserve">rewing </w:t>
      </w:r>
      <w:r w:rsidRPr="008C1E9F">
        <w:rPr>
          <w:rStyle w:val="description-priceproduct-description"/>
          <w:rFonts w:ascii="Andale Mono" w:hAnsi="Andale Mono"/>
        </w:rPr>
        <w:t>C</w:t>
      </w:r>
      <w:r>
        <w:rPr>
          <w:rStyle w:val="description-priceproduct-description"/>
          <w:rFonts w:ascii="Andale Mono" w:hAnsi="Andale Mono"/>
          <w:lang w:eastAsia="zh-CN"/>
        </w:rPr>
        <w:t>ompany</w:t>
      </w:r>
      <w:r w:rsidRPr="008C1E9F">
        <w:rPr>
          <w:rStyle w:val="description-priceproduct-description"/>
          <w:rFonts w:ascii="Andale Mono" w:hAnsi="Andale Mono"/>
        </w:rPr>
        <w:t xml:space="preserve"> E</w:t>
      </w:r>
      <w:r>
        <w:rPr>
          <w:rStyle w:val="description-priceproduct-description"/>
          <w:rFonts w:ascii="Andale Mono" w:hAnsi="Andale Mono"/>
          <w:lang w:eastAsia="zh-CN"/>
        </w:rPr>
        <w:t>xtra</w:t>
      </w:r>
      <w:r w:rsidRPr="008C1E9F">
        <w:rPr>
          <w:rStyle w:val="description-priceproduct-description"/>
          <w:rFonts w:ascii="Andale Mono" w:hAnsi="Andale Mono"/>
        </w:rPr>
        <w:t xml:space="preserve"> P</w:t>
      </w:r>
      <w:r>
        <w:rPr>
          <w:rStyle w:val="description-priceproduct-description"/>
          <w:rFonts w:ascii="Andale Mono" w:hAnsi="Andale Mono"/>
          <w:lang w:eastAsia="zh-CN"/>
        </w:rPr>
        <w:t>ale</w:t>
      </w:r>
      <w:r w:rsidRPr="008C1E9F">
        <w:rPr>
          <w:rStyle w:val="description-priceproduct-description"/>
          <w:rFonts w:ascii="Andale Mono" w:hAnsi="Andale Mono"/>
        </w:rPr>
        <w:t xml:space="preserve"> A</w:t>
      </w:r>
      <w:r>
        <w:rPr>
          <w:rStyle w:val="description-priceproduct-description"/>
          <w:rFonts w:ascii="Andale Mono" w:hAnsi="Andale Mono"/>
          <w:lang w:eastAsia="zh-CN"/>
        </w:rPr>
        <w:t>le</w:t>
      </w:r>
      <w:r w:rsidRPr="008C1E9F">
        <w:rPr>
          <w:rStyle w:val="description-priceproduct-description"/>
          <w:rFonts w:ascii="Andale Mono" w:hAnsi="Andale Mono"/>
          <w:lang w:eastAsia="zh-CN"/>
        </w:rPr>
        <w:t xml:space="preserve">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12</w:t>
      </w:r>
    </w:p>
    <w:p w:rsidR="00F64985" w:rsidRDefault="00F64985" w:rsidP="00D14BCD">
      <w:pPr>
        <w:ind w:left="4535"/>
        <w:rPr>
          <w:rStyle w:val="description-priceproduct-description"/>
          <w:rFonts w:ascii="Andale Mono" w:hAnsi="Andale Mono"/>
          <w:lang w:eastAsia="zh-CN"/>
        </w:rPr>
      </w:pPr>
      <w:r>
        <w:rPr>
          <w:rStyle w:val="description-priceproduct-description"/>
          <w:rFonts w:ascii="Andale Mono" w:hAnsi="Andale Mono"/>
          <w:lang w:eastAsia="zh-CN"/>
        </w:rPr>
        <w:t xml:space="preserve">Van Dieman Pale Ale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</w:t>
      </w:r>
      <w:r>
        <w:rPr>
          <w:rStyle w:val="description-priceproduct-description"/>
          <w:rFonts w:ascii="Andale Mono" w:hAnsi="Andale Mono"/>
          <w:b/>
          <w:lang w:eastAsia="zh-CN"/>
        </w:rPr>
        <w:t>1</w:t>
      </w:r>
    </w:p>
    <w:p w:rsidR="00F64985" w:rsidRDefault="00F64985" w:rsidP="00D14BCD">
      <w:pPr>
        <w:ind w:left="4535"/>
        <w:rPr>
          <w:rStyle w:val="description-priceproduct-description"/>
          <w:rFonts w:ascii="Andale Mono" w:hAnsi="Andale Mono"/>
          <w:lang w:eastAsia="zh-CN"/>
        </w:rPr>
      </w:pPr>
      <w:r>
        <w:rPr>
          <w:rStyle w:val="description-priceproduct-description"/>
          <w:rFonts w:ascii="Andale Mono" w:hAnsi="Andale Mono"/>
          <w:lang w:eastAsia="zh-CN"/>
        </w:rPr>
        <w:t xml:space="preserve">Van Dieman Motor Mouth IPA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12</w:t>
      </w:r>
    </w:p>
    <w:p w:rsidR="00F64985" w:rsidRPr="008C1E9F" w:rsidRDefault="00F64985" w:rsidP="00D14BCD">
      <w:pPr>
        <w:ind w:left="4535"/>
        <w:rPr>
          <w:rStyle w:val="description-priceproduct-description"/>
          <w:rFonts w:ascii="Andale Mono" w:hAnsi="Andale Mono"/>
          <w:lang w:eastAsia="zh-CN"/>
        </w:rPr>
      </w:pPr>
      <w:r w:rsidRPr="008C1E9F">
        <w:rPr>
          <w:rStyle w:val="description-priceproduct-description"/>
          <w:rFonts w:ascii="Andale Mono" w:hAnsi="Andale Mono"/>
        </w:rPr>
        <w:t>M</w:t>
      </w:r>
      <w:r>
        <w:rPr>
          <w:rStyle w:val="description-priceproduct-description"/>
          <w:rFonts w:ascii="Andale Mono" w:hAnsi="Andale Mono"/>
          <w:lang w:eastAsia="zh-CN"/>
        </w:rPr>
        <w:t>oo</w:t>
      </w:r>
      <w:r w:rsidRPr="008C1E9F">
        <w:rPr>
          <w:rStyle w:val="description-priceproduct-description"/>
          <w:rFonts w:ascii="Andale Mono" w:hAnsi="Andale Mono"/>
        </w:rPr>
        <w:t xml:space="preserve"> B</w:t>
      </w:r>
      <w:r>
        <w:rPr>
          <w:rStyle w:val="description-priceproduct-description"/>
          <w:rFonts w:ascii="Andale Mono" w:hAnsi="Andale Mono"/>
          <w:lang w:eastAsia="zh-CN"/>
        </w:rPr>
        <w:t>rew</w:t>
      </w:r>
      <w:r w:rsidRPr="008C1E9F">
        <w:rPr>
          <w:rStyle w:val="description-priceproduct-description"/>
          <w:rFonts w:ascii="Andale Mono" w:hAnsi="Andale Mono"/>
        </w:rPr>
        <w:t xml:space="preserve"> T</w:t>
      </w:r>
      <w:r>
        <w:rPr>
          <w:rStyle w:val="description-priceproduct-description"/>
          <w:rFonts w:ascii="Andale Mono" w:hAnsi="Andale Mono"/>
          <w:lang w:eastAsia="zh-CN"/>
        </w:rPr>
        <w:t>assie</w:t>
      </w:r>
      <w:r w:rsidRPr="008C1E9F">
        <w:rPr>
          <w:rStyle w:val="description-priceproduct-description"/>
          <w:rFonts w:ascii="Andale Mono" w:hAnsi="Andale Mono"/>
        </w:rPr>
        <w:t xml:space="preserve"> L</w:t>
      </w:r>
      <w:r>
        <w:rPr>
          <w:rStyle w:val="description-priceproduct-description"/>
          <w:rFonts w:ascii="Andale Mono" w:hAnsi="Andale Mono"/>
          <w:lang w:eastAsia="zh-CN"/>
        </w:rPr>
        <w:t>ager</w:t>
      </w:r>
      <w:r w:rsidRPr="008C1E9F">
        <w:rPr>
          <w:rStyle w:val="description-priceproduct-description"/>
          <w:rFonts w:ascii="Andale Mono" w:hAnsi="Andale Mono"/>
          <w:lang w:eastAsia="zh-CN"/>
        </w:rPr>
        <w:t xml:space="preserve">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10</w:t>
      </w:r>
    </w:p>
    <w:p w:rsidR="00F64985" w:rsidRPr="008C1E9F" w:rsidRDefault="00F64985" w:rsidP="0095629A">
      <w:pPr>
        <w:ind w:left="4535"/>
        <w:rPr>
          <w:rStyle w:val="description-priceproduct-description"/>
          <w:rFonts w:ascii="Andale Mono" w:hAnsi="Andale Mono"/>
          <w:lang w:eastAsia="zh-CN"/>
        </w:rPr>
      </w:pPr>
      <w:r w:rsidRPr="008C1E9F">
        <w:rPr>
          <w:rStyle w:val="description-priceproduct-description"/>
          <w:rFonts w:ascii="Andale Mono" w:hAnsi="Andale Mono"/>
        </w:rPr>
        <w:t>M</w:t>
      </w:r>
      <w:r>
        <w:rPr>
          <w:rStyle w:val="description-priceproduct-description"/>
          <w:rFonts w:ascii="Andale Mono" w:hAnsi="Andale Mono"/>
          <w:lang w:eastAsia="zh-CN"/>
        </w:rPr>
        <w:t>oo</w:t>
      </w:r>
      <w:r w:rsidRPr="008C1E9F">
        <w:rPr>
          <w:rStyle w:val="description-priceproduct-description"/>
          <w:rFonts w:ascii="Andale Mono" w:hAnsi="Andale Mono"/>
        </w:rPr>
        <w:t xml:space="preserve"> B</w:t>
      </w:r>
      <w:r>
        <w:rPr>
          <w:rStyle w:val="description-priceproduct-description"/>
          <w:rFonts w:ascii="Andale Mono" w:hAnsi="Andale Mono"/>
          <w:lang w:eastAsia="zh-CN"/>
        </w:rPr>
        <w:t>rew</w:t>
      </w:r>
      <w:r w:rsidRPr="008C1E9F">
        <w:rPr>
          <w:rStyle w:val="description-priceproduct-description"/>
          <w:rFonts w:ascii="Andale Mono" w:hAnsi="Andale Mono"/>
        </w:rPr>
        <w:t xml:space="preserve"> </w:t>
      </w:r>
      <w:r w:rsidRPr="008C1E9F">
        <w:rPr>
          <w:rStyle w:val="description-priceproduct-description"/>
          <w:rFonts w:ascii="Andale Mono" w:hAnsi="Andale Mono"/>
          <w:lang w:eastAsia="zh-CN"/>
        </w:rPr>
        <w:t xml:space="preserve">pilsner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11</w:t>
      </w:r>
    </w:p>
    <w:p w:rsidR="00F64985" w:rsidRPr="008C1E9F" w:rsidRDefault="00F64985" w:rsidP="00142C66">
      <w:pPr>
        <w:ind w:left="4535"/>
        <w:rPr>
          <w:rStyle w:val="description-priceproduct-description"/>
          <w:rFonts w:ascii="Andale Mono" w:hAnsi="Andale Mono"/>
          <w:lang w:eastAsia="zh-CN"/>
        </w:rPr>
      </w:pPr>
      <w:r w:rsidRPr="008C1E9F">
        <w:rPr>
          <w:rStyle w:val="description-priceproduct-description"/>
          <w:rFonts w:ascii="Andale Mono" w:hAnsi="Andale Mono"/>
        </w:rPr>
        <w:t>M</w:t>
      </w:r>
      <w:r>
        <w:rPr>
          <w:rStyle w:val="description-priceproduct-description"/>
          <w:rFonts w:ascii="Andale Mono" w:hAnsi="Andale Mono"/>
          <w:lang w:eastAsia="zh-CN"/>
        </w:rPr>
        <w:t>oo</w:t>
      </w:r>
      <w:r w:rsidRPr="008C1E9F">
        <w:rPr>
          <w:rStyle w:val="description-priceproduct-description"/>
          <w:rFonts w:ascii="Andale Mono" w:hAnsi="Andale Mono"/>
        </w:rPr>
        <w:t xml:space="preserve"> B</w:t>
      </w:r>
      <w:r>
        <w:rPr>
          <w:rStyle w:val="description-priceproduct-description"/>
          <w:rFonts w:ascii="Andale Mono" w:hAnsi="Andale Mono"/>
          <w:lang w:eastAsia="zh-CN"/>
        </w:rPr>
        <w:t>rew</w:t>
      </w:r>
      <w:r w:rsidRPr="008C1E9F">
        <w:rPr>
          <w:rStyle w:val="description-priceproduct-description"/>
          <w:rFonts w:ascii="Andale Mono" w:hAnsi="Andale Mono"/>
        </w:rPr>
        <w:t xml:space="preserve"> S</w:t>
      </w:r>
      <w:r>
        <w:rPr>
          <w:rStyle w:val="description-priceproduct-description"/>
          <w:rFonts w:ascii="Andale Mono" w:hAnsi="Andale Mono"/>
          <w:lang w:eastAsia="zh-CN"/>
        </w:rPr>
        <w:t xml:space="preserve">tout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12</w:t>
      </w:r>
    </w:p>
    <w:p w:rsidR="00F64985" w:rsidRPr="008C1E9F" w:rsidRDefault="00F64985" w:rsidP="0096063D">
      <w:pPr>
        <w:ind w:left="4535"/>
        <w:rPr>
          <w:rFonts w:ascii="Andale Mono" w:hAnsi="Andale Mono" w:cs="Apple Chancery"/>
          <w:b/>
          <w:bCs/>
          <w:lang w:bidi="he-IL"/>
        </w:rPr>
      </w:pPr>
      <w:r w:rsidRPr="008C1E9F">
        <w:rPr>
          <w:rFonts w:ascii="Andale Mono" w:hAnsi="Andale Mono" w:cs="Apple Chancery"/>
          <w:lang w:bidi="he-IL"/>
        </w:rPr>
        <w:t xml:space="preserve">Willie Smith Apple Cider </w:t>
      </w:r>
      <w:r w:rsidRPr="008C1E9F">
        <w:rPr>
          <w:rFonts w:ascii="Andale Mono" w:hAnsi="Andale Mono" w:cs="Apple Chancery"/>
          <w:b/>
          <w:bCs/>
          <w:lang w:bidi="he-IL"/>
        </w:rPr>
        <w:t>12</w:t>
      </w:r>
    </w:p>
    <w:p w:rsidR="00F64985" w:rsidRDefault="00F64985" w:rsidP="00411C50">
      <w:pPr>
        <w:ind w:left="4535"/>
        <w:rPr>
          <w:rStyle w:val="description-priceproduct-description"/>
          <w:rFonts w:ascii="Andale Mono" w:hAnsi="Andale Mono"/>
          <w:lang w:eastAsia="zh-CN"/>
        </w:rPr>
      </w:pPr>
      <w:r w:rsidRPr="008C1E9F">
        <w:rPr>
          <w:rStyle w:val="description-priceproduct-description"/>
          <w:rFonts w:ascii="Andale Mono" w:hAnsi="Andale Mono"/>
        </w:rPr>
        <w:t>P</w:t>
      </w:r>
      <w:r>
        <w:rPr>
          <w:rStyle w:val="description-priceproduct-description"/>
          <w:rFonts w:ascii="Andale Mono" w:hAnsi="Andale Mono"/>
          <w:lang w:eastAsia="zh-CN"/>
        </w:rPr>
        <w:t>agan</w:t>
      </w:r>
      <w:r w:rsidRPr="008C1E9F">
        <w:rPr>
          <w:rStyle w:val="description-priceproduct-description"/>
          <w:rFonts w:ascii="Andale Mono" w:hAnsi="Andale Mono"/>
        </w:rPr>
        <w:t xml:space="preserve"> B</w:t>
      </w:r>
      <w:r>
        <w:rPr>
          <w:rStyle w:val="description-priceproduct-description"/>
          <w:rFonts w:ascii="Andale Mono" w:hAnsi="Andale Mono"/>
          <w:lang w:eastAsia="zh-CN"/>
        </w:rPr>
        <w:t>lueberry Cider</w:t>
      </w:r>
      <w:r w:rsidRPr="008C1E9F">
        <w:rPr>
          <w:rStyle w:val="description-priceproduct-description"/>
          <w:rFonts w:ascii="Andale Mono" w:hAnsi="Andale Mono"/>
          <w:lang w:eastAsia="zh-CN"/>
        </w:rPr>
        <w:t xml:space="preserve"> </w:t>
      </w:r>
      <w:r w:rsidRPr="008C1E9F">
        <w:rPr>
          <w:rStyle w:val="description-priceproduct-description"/>
          <w:rFonts w:ascii="Andale Mono" w:hAnsi="Andale Mono"/>
          <w:b/>
          <w:lang w:eastAsia="zh-CN"/>
        </w:rPr>
        <w:t>13</w:t>
      </w:r>
    </w:p>
    <w:p w:rsidR="00F64985" w:rsidRPr="00411C50" w:rsidRDefault="00F64985" w:rsidP="00411C50">
      <w:pPr>
        <w:ind w:left="4535"/>
        <w:rPr>
          <w:rFonts w:ascii="Andale Mono" w:hAnsi="Andale Mono"/>
          <w:lang w:eastAsia="zh-CN"/>
        </w:rPr>
      </w:pPr>
      <w:r w:rsidRPr="008C1E9F">
        <w:rPr>
          <w:rFonts w:ascii="Andale Mono" w:hAnsi="Andale Mono" w:cs="Apple Chancery"/>
          <w:lang w:bidi="he-IL"/>
        </w:rPr>
        <w:t>Gillespie’s Ginger Beer</w:t>
      </w:r>
      <w:r>
        <w:rPr>
          <w:rFonts w:ascii="Andale Mono" w:hAnsi="Andale Mono" w:cs="Apple Chancery"/>
          <w:lang w:eastAsia="zh-CN" w:bidi="he-IL"/>
        </w:rPr>
        <w:t xml:space="preserve"> </w:t>
      </w:r>
      <w:r w:rsidRPr="008C1E9F"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13</w:t>
      </w:r>
    </w:p>
    <w:p w:rsidR="00F64985" w:rsidRDefault="00F64985" w:rsidP="008C1E9F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Default="00F64985" w:rsidP="008C1E9F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Default="00F64985" w:rsidP="008C1E9F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Default="00F64985" w:rsidP="008C1E9F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Default="00F64985" w:rsidP="008C1E9F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Default="00F64985" w:rsidP="008C1E9F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Default="00F64985" w:rsidP="008C1E9F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Pr="00DE3F31" w:rsidRDefault="00F64985" w:rsidP="008C1E9F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Pr="004F208F" w:rsidRDefault="00F64985" w:rsidP="00907FAD">
      <w:pPr>
        <w:ind w:firstLineChars="446" w:firstLine="1083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 xml:space="preserve">                             White-</w:t>
      </w:r>
      <w:r w:rsidRPr="004F208F">
        <w:rPr>
          <w:rFonts w:ascii="Andale Mono" w:hAnsi="Andale Mono" w:cs="Apple Chancery"/>
          <w:b/>
          <w:bCs/>
          <w:lang w:bidi="he-IL"/>
        </w:rPr>
        <w:t>Sauvignon Blanc</w:t>
      </w:r>
    </w:p>
    <w:p w:rsidR="00F64985" w:rsidRPr="004F208F" w:rsidRDefault="00F64985" w:rsidP="000018D2">
      <w:pPr>
        <w:ind w:left="4535"/>
        <w:rPr>
          <w:rFonts w:ascii="Andale Mono" w:hAnsi="Andale Mono" w:cs="Apple Chancery"/>
          <w:lang w:bidi="he-IL"/>
        </w:rPr>
      </w:pPr>
      <w:r w:rsidRPr="004F208F">
        <w:rPr>
          <w:rFonts w:ascii="Andale Mono" w:hAnsi="Andale Mono" w:cs="Apple Chancery"/>
          <w:lang w:bidi="he-IL"/>
        </w:rPr>
        <w:t xml:space="preserve">Pour Les Frisque, </w:t>
      </w:r>
      <w:smartTag w:uri="urn:schemas-microsoft-com:office:smarttags" w:element="City">
        <w:smartTag w:uri="urn:schemas-microsoft-com:office:smarttags" w:element="place">
          <w:r w:rsidRPr="004F208F">
            <w:rPr>
              <w:rFonts w:ascii="Andale Mono" w:hAnsi="Andale Mono" w:cs="Apple Chancery"/>
              <w:lang w:bidi="he-IL"/>
            </w:rPr>
            <w:t>Adelaide Hills</w:t>
          </w:r>
        </w:smartTag>
        <w:r w:rsidRPr="004F208F"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State">
          <w:r w:rsidRPr="004F208F"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4</w:t>
      </w:r>
      <w:r>
        <w:rPr>
          <w:rFonts w:ascii="Andale Mono" w:hAnsi="Andale Mono" w:cs="Apple Chancery"/>
          <w:b/>
          <w:bCs/>
          <w:lang w:bidi="he-IL"/>
        </w:rPr>
        <w:t>5</w:t>
      </w:r>
      <w:r>
        <w:rPr>
          <w:rFonts w:ascii="Andale Mono" w:hAnsi="Andale Mono" w:cs="Apple Chancery"/>
          <w:b/>
          <w:bCs/>
          <w:lang w:eastAsia="zh-CN" w:bidi="he-IL"/>
        </w:rPr>
        <w:t>/ 10 by glass</w:t>
      </w:r>
    </w:p>
    <w:p w:rsidR="00F64985" w:rsidRPr="00CE49D0" w:rsidRDefault="00F64985" w:rsidP="0096063D">
      <w:pPr>
        <w:ind w:left="4535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lang w:bidi="he-IL"/>
        </w:rPr>
        <w:t xml:space="preserve">Bell &amp; Gong, Longford </w:t>
      </w:r>
      <w:smartTag w:uri="urn:schemas-microsoft-com:office:smarttags" w:element="State">
        <w:smartTag w:uri="urn:schemas-microsoft-com:office:smarttags" w:element="place">
          <w:r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 w:rsidRPr="00CE49D0">
        <w:rPr>
          <w:rFonts w:ascii="Andale Mono" w:hAnsi="Andale Mono" w:cs="Apple Chancery"/>
          <w:b/>
          <w:bCs/>
          <w:lang w:bidi="he-IL"/>
        </w:rPr>
        <w:t>6</w:t>
      </w:r>
      <w:r>
        <w:rPr>
          <w:rFonts w:ascii="Andale Mono" w:hAnsi="Andale Mono" w:cs="Apple Chancery"/>
          <w:b/>
          <w:bCs/>
          <w:lang w:bidi="he-IL"/>
        </w:rPr>
        <w:t>0</w:t>
      </w:r>
    </w:p>
    <w:p w:rsidR="00F64985" w:rsidRPr="00701DAF" w:rsidRDefault="00F64985" w:rsidP="00FB5878">
      <w:pPr>
        <w:ind w:firstLineChars="1850" w:firstLine="4440"/>
        <w:rPr>
          <w:rFonts w:ascii="Comic Sans MS" w:eastAsia="宋体" w:hAnsi="Comic Sans MS" w:cs="宋体"/>
          <w:lang w:val="en-US" w:eastAsia="zh-CN"/>
        </w:rPr>
      </w:pPr>
      <w:r w:rsidRPr="00FB5878">
        <w:rPr>
          <w:rFonts w:ascii="Andale Mono" w:eastAsia="宋体" w:hAnsi="Andale Mono" w:cs="宋体"/>
          <w:lang w:val="en-US" w:eastAsia="zh-CN"/>
        </w:rPr>
        <w:t>Torch bearer</w:t>
      </w:r>
      <w:r>
        <w:rPr>
          <w:rFonts w:ascii="Comic Sans MS" w:eastAsia="宋体" w:hAnsi="Comic Sans MS" w:cs="宋体"/>
          <w:lang w:val="en-US" w:eastAsia="zh-C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B5878">
            <w:rPr>
              <w:rFonts w:ascii="Andale Mono" w:hAnsi="Andale Mono"/>
            </w:rPr>
            <w:t>Coal River Valley</w:t>
          </w:r>
        </w:smartTag>
        <w:r w:rsidRPr="00FB5878">
          <w:rPr>
            <w:rFonts w:ascii="Andale Mono" w:hAnsi="Andale Mono"/>
            <w:lang w:eastAsia="zh-CN"/>
          </w:rPr>
          <w:t>,</w:t>
        </w:r>
        <w:r w:rsidRPr="00FB5878">
          <w:rPr>
            <w:rFonts w:ascii="Andale Mono" w:hAnsi="Andale Mono"/>
          </w:rPr>
          <w:t xml:space="preserve"> </w:t>
        </w:r>
        <w:smartTag w:uri="urn:schemas-microsoft-com:office:smarttags" w:element="State">
          <w:r w:rsidRPr="00FB5878">
            <w:rPr>
              <w:rFonts w:ascii="Andale Mono" w:hAnsi="Andale Mono"/>
            </w:rPr>
            <w:t>Tasmania</w:t>
          </w:r>
        </w:smartTag>
      </w:smartTag>
      <w:r>
        <w:rPr>
          <w:lang w:eastAsia="zh-CN"/>
        </w:rPr>
        <w:t xml:space="preserve"> </w:t>
      </w:r>
      <w:r>
        <w:t> </w:t>
      </w:r>
      <w:r w:rsidRPr="004F208F">
        <w:rPr>
          <w:rFonts w:ascii="Andale Mono" w:hAnsi="Andale Mono" w:cs="Apple Chancery"/>
          <w:b/>
          <w:bCs/>
          <w:lang w:bidi="he-IL"/>
        </w:rPr>
        <w:t>6</w:t>
      </w:r>
      <w:r>
        <w:rPr>
          <w:rFonts w:ascii="Andale Mono" w:hAnsi="Andale Mono" w:cs="Apple Chancery"/>
          <w:b/>
          <w:bCs/>
          <w:lang w:eastAsia="zh-CN" w:bidi="he-IL"/>
        </w:rPr>
        <w:t>5</w:t>
      </w:r>
    </w:p>
    <w:p w:rsidR="00F64985" w:rsidRPr="00F45846" w:rsidRDefault="00F64985" w:rsidP="00F45846">
      <w:pPr>
        <w:ind w:left="4535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>White-</w:t>
      </w:r>
      <w:r w:rsidRPr="004F208F">
        <w:rPr>
          <w:rFonts w:ascii="Andale Mono" w:hAnsi="Andale Mono" w:cs="Apple Chancery"/>
          <w:b/>
          <w:bCs/>
          <w:lang w:bidi="he-IL"/>
        </w:rPr>
        <w:t>Pinot Gris</w:t>
      </w:r>
    </w:p>
    <w:p w:rsidR="00F64985" w:rsidRDefault="00F64985" w:rsidP="00FB5878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Spring Vale,</w:t>
      </w:r>
      <w:smartTag w:uri="urn:schemas-microsoft-com:office:smarttags" w:element="City">
        <w:smartTag w:uri="urn:schemas-microsoft-com:office:smarttags" w:element="place">
          <w:r>
            <w:rPr>
              <w:rFonts w:ascii="Andale Mono" w:hAnsi="Andale Mono" w:cs="Apple Chancery"/>
              <w:lang w:eastAsia="zh-CN" w:bidi="he-IL"/>
            </w:rPr>
            <w:t>Freycinet Coast</w:t>
          </w:r>
        </w:smartTag>
        <w:r>
          <w:rPr>
            <w:rFonts w:ascii="Andale Mono" w:hAnsi="Andale Mono" w:cs="Apple Chancery"/>
            <w:lang w:eastAsia="zh-CN" w:bidi="he-IL"/>
          </w:rPr>
          <w:t xml:space="preserve">, </w:t>
        </w:r>
        <w:smartTag w:uri="urn:schemas-microsoft-com:office:smarttags" w:element="State">
          <w:r>
            <w:rPr>
              <w:rFonts w:ascii="Andale Mono" w:hAnsi="Andale Mono" w:cs="Apple Chancery"/>
              <w:lang w:eastAsia="zh-CN"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50/ 12 by glass</w:t>
      </w:r>
    </w:p>
    <w:p w:rsidR="00F64985" w:rsidRDefault="00F64985" w:rsidP="00FB5878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ndale Mono" w:hAnsi="Andale Mono" w:cs="Apple Chancery"/>
              <w:lang w:bidi="he-IL"/>
            </w:rPr>
            <w:t>Bangor</w:t>
          </w:r>
        </w:smartTag>
      </w:smartTag>
      <w:r>
        <w:rPr>
          <w:rFonts w:ascii="Andale Mono" w:hAnsi="Andale Mono" w:cs="Apple Chancery"/>
          <w:lang w:bidi="he-IL"/>
        </w:rPr>
        <w:t>, Dunalley Tasmania</w:t>
      </w:r>
      <w:r w:rsidRPr="00F74DA0">
        <w:rPr>
          <w:rFonts w:ascii="Andale Mono" w:hAnsi="Andale Mono" w:cs="Apple Chancery"/>
          <w:b/>
          <w:bCs/>
          <w:lang w:bidi="he-IL"/>
        </w:rPr>
        <w:t>7</w:t>
      </w:r>
      <w:r>
        <w:rPr>
          <w:rFonts w:ascii="Andale Mono" w:hAnsi="Andale Mono" w:cs="Apple Chancery"/>
          <w:b/>
          <w:bCs/>
          <w:lang w:eastAsia="zh-CN" w:bidi="he-IL"/>
        </w:rPr>
        <w:t>0</w:t>
      </w:r>
    </w:p>
    <w:p w:rsidR="00F64985" w:rsidRPr="00FB5878" w:rsidRDefault="00F64985" w:rsidP="00FB5878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Derwent Estate, </w:t>
      </w:r>
      <w:smartTag w:uri="urn:schemas-microsoft-com:office:smarttags" w:element="City">
        <w:smartTag w:uri="urn:schemas-microsoft-com:office:smarttags" w:element="place">
          <w:r>
            <w:rPr>
              <w:rFonts w:ascii="Andale Mono" w:hAnsi="Andale Mono" w:cs="Apple Chancery"/>
              <w:lang w:bidi="he-IL"/>
            </w:rPr>
            <w:t>Derwent River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State">
          <w:r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 w:rsidRPr="00FB5878">
        <w:rPr>
          <w:rFonts w:ascii="Andale Mono" w:hAnsi="Andale Mono" w:cs="Apple Chancery"/>
          <w:b/>
          <w:lang w:eastAsia="zh-CN" w:bidi="he-IL"/>
        </w:rPr>
        <w:t>85</w:t>
      </w:r>
    </w:p>
    <w:p w:rsidR="00F64985" w:rsidRPr="004F208F" w:rsidRDefault="00F64985" w:rsidP="0096063D">
      <w:pPr>
        <w:ind w:left="4535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>White-</w:t>
      </w:r>
      <w:r w:rsidRPr="004F208F">
        <w:rPr>
          <w:rFonts w:ascii="Andale Mono" w:hAnsi="Andale Mono" w:cs="Apple Chancery"/>
          <w:b/>
          <w:bCs/>
          <w:lang w:bidi="he-IL"/>
        </w:rPr>
        <w:t>Chardonnay</w:t>
      </w:r>
    </w:p>
    <w:p w:rsidR="00F64985" w:rsidRPr="002661F2" w:rsidRDefault="00F64985" w:rsidP="002661F2">
      <w:pPr>
        <w:widowControl w:val="0"/>
        <w:autoSpaceDE w:val="0"/>
        <w:autoSpaceDN w:val="0"/>
        <w:adjustRightInd w:val="0"/>
        <w:ind w:firstLineChars="1900" w:firstLine="4560"/>
        <w:rPr>
          <w:rFonts w:ascii="Andale Mono" w:eastAsia="宋体" w:hAnsi="Andale Mono" w:cs="GoudyOldStyleT-Regular"/>
          <w:lang w:val="en-US" w:eastAsia="zh-CN"/>
        </w:rPr>
      </w:pPr>
      <w:r w:rsidRPr="002661F2">
        <w:rPr>
          <w:rFonts w:ascii="Andale Mono" w:eastAsia="宋体" w:hAnsi="Andale Mono" w:cs="GoudyOldStyleT-Regular"/>
          <w:lang w:val="en-US" w:eastAsia="zh-CN"/>
        </w:rPr>
        <w:t>Berrigan ,</w:t>
      </w:r>
      <w:r w:rsidRPr="002661F2">
        <w:rPr>
          <w:rFonts w:ascii="Andale Mono" w:eastAsia="宋体" w:hAnsi="Andale Mono" w:cs="GoudyOldStyleT-Bold"/>
          <w:bCs/>
          <w:lang w:val="en-US" w:eastAsia="zh-C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661F2">
            <w:rPr>
              <w:rFonts w:ascii="Andale Mono" w:eastAsia="宋体" w:hAnsi="Andale Mono" w:cs="GoudyOldStyleT-Bold"/>
              <w:bCs/>
              <w:lang w:val="en-US" w:eastAsia="zh-CN"/>
            </w:rPr>
            <w:t>Limestone Coast</w:t>
          </w:r>
        </w:smartTag>
        <w:r>
          <w:rPr>
            <w:rFonts w:ascii="Andale Mono" w:eastAsia="宋体" w:hAnsi="Andale Mono" w:cs="GoudyOldStyleT-Regular"/>
            <w:lang w:val="en-US" w:eastAsia="zh-CN"/>
          </w:rPr>
          <w:t>,</w:t>
        </w:r>
        <w:smartTag w:uri="urn:schemas-microsoft-com:office:smarttags" w:element="State">
          <w:r w:rsidRPr="004F208F"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b/>
          <w:bCs/>
          <w:lang w:eastAsia="zh-CN" w:bidi="he-IL"/>
        </w:rPr>
        <w:t xml:space="preserve"> 48/ 11 by glass</w:t>
      </w:r>
    </w:p>
    <w:p w:rsidR="00F64985" w:rsidRDefault="00F64985" w:rsidP="0096063D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Mapleton, </w:t>
      </w:r>
      <w:smartTag w:uri="urn:schemas-microsoft-com:office:smarttags" w:element="City">
        <w:smartTag w:uri="urn:schemas-microsoft-com:office:smarttags" w:element="place">
          <w:r>
            <w:rPr>
              <w:rFonts w:ascii="Andale Mono" w:hAnsi="Andale Mono" w:cs="Apple Chancery"/>
              <w:lang w:bidi="he-IL"/>
            </w:rPr>
            <w:t>Coal River Valley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State">
          <w:r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 w:rsidRPr="004F208F">
        <w:rPr>
          <w:rFonts w:ascii="Andale Mono" w:hAnsi="Andale Mono" w:cs="Apple Chancery"/>
          <w:b/>
          <w:bCs/>
          <w:lang w:bidi="he-IL"/>
        </w:rPr>
        <w:t>6</w:t>
      </w:r>
      <w:r>
        <w:rPr>
          <w:rFonts w:ascii="Andale Mono" w:hAnsi="Andale Mono" w:cs="Apple Chancery"/>
          <w:b/>
          <w:bCs/>
          <w:lang w:eastAsia="zh-CN" w:bidi="he-IL"/>
        </w:rPr>
        <w:t>0</w:t>
      </w:r>
    </w:p>
    <w:p w:rsidR="00F64985" w:rsidRPr="007D0131" w:rsidRDefault="00F64985" w:rsidP="007D0131">
      <w:pPr>
        <w:ind w:left="4535"/>
        <w:rPr>
          <w:rFonts w:ascii="Andale Mono" w:hAnsi="Andale Mono" w:cs="Apple Chancery"/>
          <w:lang w:eastAsia="zh-CN" w:bidi="he-IL"/>
        </w:rPr>
      </w:pPr>
      <w:r w:rsidRPr="004F208F">
        <w:rPr>
          <w:rFonts w:ascii="Andale Mono" w:hAnsi="Andale Mono" w:cs="Apple Chancery"/>
          <w:lang w:bidi="he-IL"/>
        </w:rPr>
        <w:t xml:space="preserve">Elsewhere, </w:t>
      </w:r>
      <w:smartTag w:uri="urn:schemas-microsoft-com:office:smarttags" w:element="City">
        <w:smartTag w:uri="urn:schemas-microsoft-com:office:smarttags" w:element="place">
          <w:r w:rsidRPr="004F208F">
            <w:rPr>
              <w:rFonts w:ascii="Andale Mono" w:hAnsi="Andale Mono" w:cs="Apple Chancery"/>
              <w:lang w:bidi="he-IL"/>
            </w:rPr>
            <w:t>Huon</w:t>
          </w:r>
          <w:r>
            <w:rPr>
              <w:rFonts w:ascii="Andale Mono" w:hAnsi="Andale Mono" w:cs="Apple Chancery"/>
              <w:lang w:bidi="he-IL"/>
            </w:rPr>
            <w:t xml:space="preserve"> Valley</w:t>
          </w:r>
        </w:smartTag>
        <w:r w:rsidRPr="004F208F"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State">
          <w:r w:rsidRPr="004F208F"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 w:rsidRPr="004F208F">
        <w:rPr>
          <w:rFonts w:ascii="Andale Mono" w:hAnsi="Andale Mono" w:cs="Apple Chancery"/>
          <w:b/>
          <w:bCs/>
          <w:lang w:bidi="he-IL"/>
        </w:rPr>
        <w:t>8</w:t>
      </w:r>
      <w:r>
        <w:rPr>
          <w:rFonts w:ascii="Andale Mono" w:hAnsi="Andale Mono" w:cs="Apple Chancery"/>
          <w:b/>
          <w:bCs/>
          <w:lang w:bidi="he-IL"/>
        </w:rPr>
        <w:t>5</w:t>
      </w:r>
      <w:r w:rsidRPr="000018D2">
        <w:rPr>
          <w:rFonts w:ascii="Andale Mono" w:hAnsi="Andale Mono" w:cs="Apple Chancery"/>
          <w:lang w:bidi="he-IL"/>
        </w:rPr>
        <w:t xml:space="preserve"> </w:t>
      </w:r>
    </w:p>
    <w:p w:rsidR="00F64985" w:rsidRPr="002D402E" w:rsidRDefault="00F64985" w:rsidP="0096063D">
      <w:pPr>
        <w:ind w:left="4535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>White-</w:t>
      </w:r>
      <w:r w:rsidRPr="002D402E">
        <w:rPr>
          <w:rFonts w:ascii="Andale Mono" w:hAnsi="Andale Mono" w:cs="Apple Chancery"/>
          <w:b/>
          <w:bCs/>
          <w:lang w:bidi="he-IL"/>
        </w:rPr>
        <w:t>Riesling</w:t>
      </w:r>
    </w:p>
    <w:p w:rsidR="00F64985" w:rsidRDefault="00F64985" w:rsidP="00EE7129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Waterton Hall, </w:t>
      </w:r>
      <w:smartTag w:uri="urn:schemas-microsoft-com:office:smarttags" w:element="City">
        <w:smartTag w:uri="urn:schemas-microsoft-com:office:smarttags" w:element="place">
          <w:r>
            <w:rPr>
              <w:rFonts w:ascii="Andale Mono" w:hAnsi="Andale Mono" w:cs="Apple Chancery"/>
              <w:lang w:bidi="he-IL"/>
            </w:rPr>
            <w:t>Tamar Valley</w:t>
          </w:r>
        </w:smartTag>
        <w:r w:rsidRPr="004F208F"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State">
          <w:r w:rsidRPr="004F208F"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55 / 12 by glass</w:t>
      </w:r>
    </w:p>
    <w:p w:rsidR="00F64985" w:rsidRPr="002D402E" w:rsidRDefault="00F64985" w:rsidP="00EE712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Frogmore Creek FGR Riesling,</w:t>
      </w:r>
      <w:smartTag w:uri="urn:schemas-microsoft-com:office:smarttags" w:element="City">
        <w:smartTag w:uri="urn:schemas-microsoft-com:office:smarttags" w:element="place">
          <w:r>
            <w:rPr>
              <w:rFonts w:ascii="Andale Mono" w:hAnsi="Andale Mono" w:cs="Apple Chancery"/>
              <w:lang w:eastAsia="zh-CN" w:bidi="he-IL"/>
            </w:rPr>
            <w:t>Coal River Valley</w:t>
          </w:r>
        </w:smartTag>
        <w:r>
          <w:rPr>
            <w:rFonts w:ascii="Andale Mono" w:hAnsi="Andale Mono" w:cs="Apple Chancery"/>
            <w:lang w:eastAsia="zh-CN" w:bidi="he-IL"/>
          </w:rPr>
          <w:t>,</w:t>
        </w:r>
        <w:smartTag w:uri="urn:schemas-microsoft-com:office:smarttags" w:element="State">
          <w:r>
            <w:rPr>
              <w:rFonts w:ascii="Andale Mono" w:hAnsi="Andale Mono" w:cs="Apple Chancery"/>
              <w:lang w:eastAsia="zh-CN" w:bidi="he-IL"/>
            </w:rPr>
            <w:t>Tasmania</w:t>
          </w:r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60 / 13 by glass</w:t>
      </w:r>
    </w:p>
    <w:p w:rsidR="00F64985" w:rsidRPr="00417323" w:rsidRDefault="00F64985" w:rsidP="00417323">
      <w:pPr>
        <w:widowControl w:val="0"/>
        <w:autoSpaceDE w:val="0"/>
        <w:autoSpaceDN w:val="0"/>
        <w:adjustRightInd w:val="0"/>
        <w:ind w:firstLineChars="1900" w:firstLine="4560"/>
        <w:rPr>
          <w:rFonts w:ascii="Andale Mono" w:eastAsia="宋体" w:hAnsi="Andale Mono" w:cs="GoudyOldStyleT-Regular"/>
          <w:lang w:val="en-US" w:eastAsia="zh-CN"/>
        </w:rPr>
      </w:pPr>
      <w:smartTag w:uri="urn:schemas-microsoft-com:office:smarttags" w:element="PlaceName">
        <w:r w:rsidRPr="00417323">
          <w:rPr>
            <w:rFonts w:ascii="Andale Mono" w:eastAsia="宋体" w:hAnsi="Andale Mono" w:cs="GoudyOldStyleT-Regular"/>
            <w:lang w:val="en-US" w:eastAsia="zh-CN"/>
          </w:rPr>
          <w:t>Bangor</w:t>
        </w:r>
      </w:smartTag>
      <w:r w:rsidRPr="00417323">
        <w:rPr>
          <w:rFonts w:ascii="Andale Mono" w:eastAsia="宋体" w:hAnsi="Andale Mono" w:cs="GoudyOldStyleT-Regular"/>
          <w:lang w:val="en-US" w:eastAsia="zh-CN"/>
        </w:rPr>
        <w:t xml:space="preserve"> </w:t>
      </w:r>
      <w:smartTag w:uri="urn:schemas-microsoft-com:office:smarttags" w:element="PlaceName">
        <w:r w:rsidRPr="00417323">
          <w:rPr>
            <w:rFonts w:ascii="Andale Mono" w:eastAsia="宋体" w:hAnsi="Andale Mono" w:cs="GoudyOldStyleT-Regular"/>
            <w:lang w:val="en-US" w:eastAsia="zh-CN"/>
          </w:rPr>
          <w:t>Lagoon</w:t>
        </w:r>
      </w:smartTag>
      <w:r w:rsidRPr="00417323">
        <w:rPr>
          <w:rFonts w:ascii="Andale Mono" w:eastAsia="宋体" w:hAnsi="Andale Mono" w:cs="GoudyOldStyleT-Regular"/>
          <w:lang w:val="en-US" w:eastAsia="zh-CN"/>
        </w:rPr>
        <w:t xml:space="preserve"> </w:t>
      </w:r>
      <w:smartTag w:uri="urn:schemas-microsoft-com:office:smarttags" w:element="PlaceType">
        <w:r w:rsidRPr="00417323">
          <w:rPr>
            <w:rFonts w:ascii="Andale Mono" w:eastAsia="宋体" w:hAnsi="Andale Mono" w:cs="GoudyOldStyleT-Regular"/>
            <w:lang w:val="en-US" w:eastAsia="zh-CN"/>
          </w:rPr>
          <w:t>Bay</w:t>
        </w:r>
      </w:smartTag>
      <w:r w:rsidRPr="00417323">
        <w:rPr>
          <w:rFonts w:ascii="Andale Mono" w:eastAsia="宋体" w:hAnsi="Andale Mono" w:cs="GoudyOldStyleT-Regular"/>
          <w:lang w:val="en-US" w:eastAsia="zh-CN"/>
        </w:rPr>
        <w:t xml:space="preserve"> Riesling</w:t>
      </w:r>
      <w:r>
        <w:rPr>
          <w:rFonts w:ascii="Andale Mono" w:eastAsia="宋体" w:hAnsi="Andale Mono" w:cs="GoudyOldStyleT-Regular"/>
          <w:lang w:val="en-US" w:eastAsia="zh-CN"/>
        </w:rPr>
        <w:t>,</w:t>
      </w:r>
      <w:r w:rsidRPr="00417323">
        <w:rPr>
          <w:rFonts w:ascii="Andale Mono" w:eastAsia="宋体" w:hAnsi="Andale Mono" w:cs="宋体"/>
          <w:lang w:val="en-US" w:eastAsia="zh-CN"/>
        </w:rPr>
        <w:t xml:space="preserve"> </w:t>
      </w:r>
      <w:r>
        <w:rPr>
          <w:rFonts w:ascii="Andale Mono" w:eastAsia="宋体" w:hAnsi="Andale Mono" w:cs="宋体"/>
          <w:lang w:val="en-US" w:eastAsia="zh-CN"/>
        </w:rPr>
        <w:t>Dunalley</w:t>
      </w:r>
      <w:r>
        <w:rPr>
          <w:rFonts w:ascii="Andale Mono" w:eastAsia="宋体" w:hAnsi="Andale Mono" w:cs="GoudyOldStyleT-Regular"/>
          <w:lang w:val="en-US" w:eastAsia="zh-CN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 w:rsidRPr="00F45846">
        <w:rPr>
          <w:rFonts w:ascii="Andale Mono" w:hAnsi="Andale Mono" w:cs="Apple Chancery"/>
          <w:b/>
          <w:bCs/>
          <w:lang w:bidi="he-IL"/>
        </w:rPr>
        <w:t>7</w:t>
      </w:r>
      <w:r>
        <w:rPr>
          <w:rFonts w:ascii="Andale Mono" w:hAnsi="Andale Mono" w:cs="Apple Chancery"/>
          <w:b/>
          <w:bCs/>
          <w:lang w:eastAsia="zh-CN" w:bidi="he-IL"/>
        </w:rPr>
        <w:t>0</w:t>
      </w:r>
    </w:p>
    <w:p w:rsidR="00F64985" w:rsidRPr="002D402E" w:rsidRDefault="00F64985" w:rsidP="007D0131">
      <w:pPr>
        <w:ind w:firstLineChars="1900" w:firstLine="4613"/>
        <w:rPr>
          <w:rFonts w:ascii="Andale Mono" w:hAnsi="Andale Mono" w:cs="Apple Chancery"/>
          <w:b/>
          <w:bCs/>
          <w:lang w:bidi="he-IL"/>
        </w:rPr>
      </w:pPr>
      <w:r w:rsidRPr="002D402E">
        <w:rPr>
          <w:rFonts w:ascii="Andale Mono" w:hAnsi="Andale Mono" w:cs="Apple Chancery"/>
          <w:b/>
          <w:bCs/>
          <w:lang w:bidi="he-IL"/>
        </w:rPr>
        <w:t>Other Whites</w:t>
      </w:r>
    </w:p>
    <w:p w:rsidR="00F64985" w:rsidRDefault="00F64985" w:rsidP="00C44AB8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4F208F">
        <w:rPr>
          <w:rFonts w:ascii="Andale Mono" w:hAnsi="Andale Mono" w:cs="Apple Chancery"/>
          <w:lang w:bidi="he-IL"/>
        </w:rPr>
        <w:t xml:space="preserve">Chalk Hill Moscato, McLaren Vale South </w:t>
      </w:r>
      <w:smartTag w:uri="urn:schemas-microsoft-com:office:smarttags" w:element="country-region">
        <w:smartTag w:uri="urn:schemas-microsoft-com:office:smarttags" w:element="place">
          <w:r w:rsidRPr="004F208F">
            <w:rPr>
              <w:rFonts w:ascii="Andale Mono" w:hAnsi="Andale Mono" w:cs="Apple Chancery"/>
              <w:lang w:bidi="he-IL"/>
            </w:rPr>
            <w:t>Australia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4</w:t>
      </w:r>
      <w:r>
        <w:rPr>
          <w:rFonts w:ascii="Andale Mono" w:hAnsi="Andale Mono" w:cs="Apple Chancery"/>
          <w:b/>
          <w:bCs/>
          <w:lang w:bidi="he-IL"/>
        </w:rPr>
        <w:t>5</w:t>
      </w:r>
      <w:r>
        <w:rPr>
          <w:rFonts w:ascii="Andale Mono" w:hAnsi="Andale Mono" w:cs="Apple Chancery"/>
          <w:b/>
          <w:bCs/>
          <w:lang w:eastAsia="zh-CN" w:bidi="he-IL"/>
        </w:rPr>
        <w:t>/ 10 by glass</w:t>
      </w:r>
    </w:p>
    <w:p w:rsidR="00F64985" w:rsidRPr="00412FB5" w:rsidRDefault="00F64985" w:rsidP="00BB47F1">
      <w:pPr>
        <w:ind w:firstLineChars="1900" w:firstLine="4560"/>
        <w:rPr>
          <w:rFonts w:ascii="Andale Mono" w:hAnsi="Andale Mono" w:cs="Apple Chancery"/>
          <w:b/>
          <w:bCs/>
          <w:lang w:eastAsia="zh-CN" w:bidi="he-IL"/>
        </w:rPr>
      </w:pPr>
      <w:r w:rsidRPr="000018D2">
        <w:rPr>
          <w:rFonts w:ascii="Andale Mono" w:eastAsia="宋体" w:hAnsi="Andale Mono" w:cs="宋体"/>
          <w:lang w:val="en-US" w:eastAsia="zh-CN"/>
        </w:rPr>
        <w:t xml:space="preserve">Invercarron </w:t>
      </w:r>
      <w:r>
        <w:rPr>
          <w:rFonts w:ascii="Andale Mono" w:eastAsia="宋体" w:hAnsi="Andale Mono" w:cs="宋体"/>
          <w:lang w:val="en-US" w:eastAsia="zh-CN"/>
        </w:rPr>
        <w:t>R</w:t>
      </w:r>
      <w:r w:rsidRPr="000018D2">
        <w:rPr>
          <w:rFonts w:ascii="Andale Mono" w:eastAsia="宋体" w:hAnsi="Andale Mono" w:cs="宋体"/>
          <w:lang w:val="en-US" w:eastAsia="zh-CN"/>
        </w:rPr>
        <w:t>ose</w:t>
      </w:r>
      <w:r>
        <w:rPr>
          <w:rFonts w:ascii="Andale Mono" w:eastAsia="宋体" w:hAnsi="Andale Mono" w:cs="宋体"/>
          <w:lang w:val="en-US" w:eastAsia="zh-CN"/>
        </w:rPr>
        <w:t>,</w:t>
      </w:r>
      <w:smartTag w:uri="urn:schemas-microsoft-com:office:smarttags" w:element="City">
        <w:smartTag w:uri="urn:schemas-microsoft-com:office:smarttags" w:element="place">
          <w:r>
            <w:rPr>
              <w:rFonts w:ascii="Andale Mono" w:eastAsia="宋体" w:hAnsi="Andale Mono" w:cs="宋体"/>
              <w:lang w:val="en-US" w:eastAsia="zh-CN"/>
            </w:rPr>
            <w:t>Broadmarsh</w:t>
          </w:r>
        </w:smartTag>
        <w:r>
          <w:rPr>
            <w:rFonts w:ascii="Andale Mono" w:eastAsia="宋体" w:hAnsi="Andale Mono" w:cs="宋体"/>
            <w:lang w:val="en-US" w:eastAsia="zh-CN"/>
          </w:rPr>
          <w:t xml:space="preserve"> ,</w:t>
        </w:r>
        <w:smartTag w:uri="urn:schemas-microsoft-com:office:smarttags" w:element="State">
          <w:r>
            <w:rPr>
              <w:rFonts w:ascii="Andale Mono" w:eastAsia="宋体" w:hAnsi="Andale Mono" w:cs="宋体"/>
              <w:lang w:val="en-US" w:eastAsia="zh-CN"/>
            </w:rPr>
            <w:t>Tasmania</w:t>
          </w:r>
        </w:smartTag>
      </w:smartTag>
      <w:r w:rsidRPr="000018D2">
        <w:rPr>
          <w:rFonts w:ascii="Andale Mono" w:eastAsia="宋体" w:hAnsi="Andale Mono" w:cs="宋体"/>
          <w:lang w:val="en-US" w:eastAsia="zh-CN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60/13 by glass</w:t>
      </w:r>
    </w:p>
    <w:p w:rsidR="00F64985" w:rsidRPr="00D4312B" w:rsidRDefault="00F64985" w:rsidP="00A7212C">
      <w:pPr>
        <w:ind w:firstLineChars="1900" w:firstLine="4560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Berrigan Shining Rock Gruner Veltliner,</w:t>
      </w:r>
      <w:r w:rsidRPr="002D3AC6">
        <w:rPr>
          <w:rFonts w:ascii="Andale Mono" w:hAnsi="Andale Mono" w:cs="Apple Chancery"/>
          <w:lang w:bidi="he-IL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ndale Mono" w:hAnsi="Andale Mono" w:cs="Apple Chancery"/>
                <w:lang w:bidi="he-IL"/>
              </w:rPr>
              <w:t>Adelaide Hills</w:t>
            </w:r>
          </w:smartTag>
          <w:r>
            <w:rPr>
              <w:rFonts w:ascii="Andale Mono" w:hAnsi="Andale Mono" w:cs="Apple Chancery"/>
              <w:lang w:eastAsia="zh-CN" w:bidi="he-IL"/>
            </w:rPr>
            <w:t xml:space="preserve">, </w:t>
          </w:r>
          <w:smartTag w:uri="urn:schemas-microsoft-com:office:smarttags" w:element="State">
            <w:r>
              <w:rPr>
                <w:rFonts w:ascii="Andale Mono" w:hAnsi="Andale Mono" w:cs="Apple Chancery"/>
                <w:lang w:bidi="he-IL"/>
              </w:rPr>
              <w:t>South Australia</w:t>
            </w:r>
          </w:smartTag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60</w:t>
      </w:r>
    </w:p>
    <w:p w:rsidR="00F64985" w:rsidRDefault="00F64985" w:rsidP="00D4312B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Somos Vermentino,</w:t>
      </w:r>
      <w:r w:rsidRPr="002D3AC6">
        <w:rPr>
          <w:rFonts w:ascii="Andale Mono" w:hAnsi="Andale Mono" w:cs="Apple Chancery"/>
          <w:lang w:bidi="he-IL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ndale Mono" w:hAnsi="Andale Mono" w:cs="Apple Chancery"/>
                <w:lang w:bidi="he-IL"/>
              </w:rPr>
              <w:t>Adelaide Hills</w:t>
            </w:r>
          </w:smartTag>
          <w:r>
            <w:rPr>
              <w:rFonts w:ascii="Andale Mono" w:hAnsi="Andale Mono" w:cs="Apple Chancery"/>
              <w:lang w:eastAsia="zh-CN" w:bidi="he-IL"/>
            </w:rPr>
            <w:t xml:space="preserve">, </w:t>
          </w:r>
          <w:smartTag w:uri="urn:schemas-microsoft-com:office:smarttags" w:element="State">
            <w:r>
              <w:rPr>
                <w:rFonts w:ascii="Andale Mono" w:hAnsi="Andale Mono" w:cs="Apple Chancery"/>
                <w:lang w:bidi="he-IL"/>
              </w:rPr>
              <w:t>South Australia</w:t>
            </w:r>
          </w:smartTag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65</w:t>
      </w:r>
    </w:p>
    <w:p w:rsidR="00F64985" w:rsidRDefault="00F64985" w:rsidP="00D4312B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Smallfry Orange ‘Tangerine Dream’ ,</w:t>
      </w:r>
      <w:r w:rsidRPr="002D3AC6">
        <w:rPr>
          <w:rFonts w:ascii="Andale Mono" w:hAnsi="Andale Mono" w:cs="Apple Chancery"/>
          <w:lang w:bidi="he-IL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ndale Mono" w:hAnsi="Andale Mono" w:cs="Apple Chancery"/>
                <w:lang w:bidi="he-IL"/>
              </w:rPr>
              <w:t>Barossa Valley</w:t>
            </w:r>
          </w:smartTag>
          <w:r>
            <w:rPr>
              <w:rFonts w:ascii="Andale Mono" w:hAnsi="Andale Mono" w:cs="Apple Chancery"/>
              <w:lang w:eastAsia="zh-CN" w:bidi="he-IL"/>
            </w:rPr>
            <w:t>,</w:t>
          </w:r>
          <w:r>
            <w:rPr>
              <w:rFonts w:ascii="Andale Mono" w:hAnsi="Andale Mono" w:cs="Apple Chancery"/>
              <w:lang w:bidi="he-IL"/>
            </w:rPr>
            <w:t xml:space="preserve"> </w:t>
          </w:r>
          <w:smartTag w:uri="urn:schemas-microsoft-com:office:smarttags" w:element="State">
            <w:r>
              <w:rPr>
                <w:rFonts w:ascii="Andale Mono" w:hAnsi="Andale Mono" w:cs="Apple Chancery"/>
                <w:lang w:bidi="he-IL"/>
              </w:rPr>
              <w:t>South Australia</w:t>
            </w:r>
          </w:smartTag>
        </w:smartTag>
      </w:smartTag>
      <w:r>
        <w:rPr>
          <w:rFonts w:ascii="Andale Mono" w:hAnsi="Andale Mono" w:cs="Apple Chancery"/>
          <w:b/>
          <w:bCs/>
          <w:lang w:eastAsia="zh-CN" w:bidi="he-IL"/>
        </w:rPr>
        <w:t xml:space="preserve"> 70</w:t>
      </w:r>
    </w:p>
    <w:p w:rsidR="00F64985" w:rsidRPr="006E3C56" w:rsidRDefault="00F64985" w:rsidP="00387269">
      <w:pPr>
        <w:rPr>
          <w:rFonts w:ascii="Andale Mono" w:hAnsi="Andale Mono" w:cs="Apple Chancery"/>
          <w:lang w:val="en-US" w:eastAsia="zh-CN" w:bidi="he-IL"/>
        </w:rPr>
      </w:pPr>
    </w:p>
    <w:p w:rsidR="00F64985" w:rsidRDefault="00F64985" w:rsidP="00BB47F1">
      <w:pPr>
        <w:ind w:firstLineChars="1800" w:firstLine="4371"/>
        <w:rPr>
          <w:rFonts w:ascii="Andale Mono" w:hAnsi="Andale Mono" w:cs="Apple Chancery"/>
          <w:b/>
          <w:bCs/>
          <w:lang w:eastAsia="zh-CN" w:bidi="he-IL"/>
        </w:rPr>
      </w:pPr>
    </w:p>
    <w:p w:rsidR="00F64985" w:rsidRPr="004F208F" w:rsidRDefault="00F64985" w:rsidP="00BB47F1">
      <w:pPr>
        <w:ind w:firstLineChars="1800" w:firstLine="4371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 xml:space="preserve"> </w:t>
      </w:r>
      <w:r w:rsidRPr="004F208F">
        <w:rPr>
          <w:rFonts w:ascii="Andale Mono" w:hAnsi="Andale Mono" w:cs="Apple Chancery"/>
          <w:b/>
          <w:bCs/>
          <w:lang w:bidi="he-IL"/>
        </w:rPr>
        <w:t>Sparkling</w:t>
      </w:r>
    </w:p>
    <w:p w:rsidR="00F64985" w:rsidRPr="00387269" w:rsidRDefault="00F64985" w:rsidP="00BB47F1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Pizzini NV Villa Fresco Prosecco, </w:t>
      </w: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 w:cs="Apple Chancery"/>
              <w:lang w:eastAsia="zh-CN" w:bidi="he-IL"/>
            </w:rPr>
            <w:t>King</w:t>
          </w:r>
        </w:smartTag>
        <w:r>
          <w:rPr>
            <w:rFonts w:ascii="Andale Mono" w:hAnsi="Andale Mono" w:cs="Apple Chancery"/>
            <w:lang w:eastAsia="zh-CN" w:bidi="he-IL"/>
          </w:rPr>
          <w:t xml:space="preserve"> </w:t>
        </w:r>
        <w:smartTag w:uri="urn:schemas-microsoft-com:office:smarttags" w:element="PlaceType">
          <w:r>
            <w:rPr>
              <w:rFonts w:ascii="Andale Mono" w:hAnsi="Andale Mono" w:cs="Apple Chancery"/>
              <w:lang w:eastAsia="zh-CN" w:bidi="he-IL"/>
            </w:rPr>
            <w:t>Valley</w:t>
          </w:r>
        </w:smartTag>
      </w:smartTag>
      <w:r>
        <w:rPr>
          <w:rFonts w:ascii="Andale Mono" w:hAnsi="Andale Mono" w:cs="Apple Chancery"/>
          <w:lang w:eastAsia="zh-CN" w:bidi="he-IL"/>
        </w:rPr>
        <w:t>, VIC</w:t>
      </w:r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45/ 10 by glass</w:t>
      </w:r>
    </w:p>
    <w:p w:rsidR="00F64985" w:rsidRDefault="00F64985" w:rsidP="009F0F07">
      <w:pPr>
        <w:ind w:firstLineChars="1900" w:firstLine="4560"/>
        <w:rPr>
          <w:rFonts w:ascii="Andale Mono" w:eastAsia="宋体" w:hAnsi="Andale Mono" w:cs="宋体"/>
          <w:lang w:val="en-US" w:eastAsia="zh-CN"/>
        </w:rPr>
      </w:pPr>
      <w:r>
        <w:rPr>
          <w:rFonts w:ascii="Andale Mono" w:eastAsia="宋体" w:hAnsi="Andale Mono" w:cs="宋体"/>
          <w:lang w:val="en-US" w:eastAsia="zh-CN"/>
        </w:rPr>
        <w:t xml:space="preserve">Riversdale Estate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eastAsia="宋体" w:hAnsi="Andale Mono" w:cs="宋体"/>
            <w:lang w:val="en-US" w:eastAsia="zh-CN"/>
          </w:rPr>
          <w:t>Crux</w:t>
        </w:r>
      </w:smartTag>
      <w:r>
        <w:rPr>
          <w:rFonts w:ascii="Andale Mono" w:eastAsia="宋体" w:hAnsi="Andale Mono" w:cs="宋体"/>
          <w:lang w:val="en-US" w:eastAsia="zh-CN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eastAsia="宋体" w:hAnsi="Andale Mono" w:cs="宋体"/>
            <w:lang w:val="en-US" w:eastAsia="zh-CN"/>
          </w:rPr>
          <w:t>NV</w:t>
        </w:r>
      </w:smartTag>
      <w:r>
        <w:rPr>
          <w:rFonts w:ascii="Andale Mono" w:eastAsia="宋体" w:hAnsi="Andale Mono" w:cs="宋体"/>
          <w:lang w:val="en-US" w:eastAsia="zh-CN"/>
        </w:rPr>
        <w:t xml:space="preserve">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Coal River Valley</w:t>
          </w:r>
        </w:smartTag>
        <w:r>
          <w:rPr>
            <w:rFonts w:ascii="Andale Mono" w:eastAsia="宋体" w:hAnsi="Andale Mono" w:cs="宋体"/>
            <w:lang w:val="en-US" w:eastAsia="zh-CN"/>
          </w:rPr>
          <w:t>,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eastAsia="宋体" w:hAnsi="Andale Mono" w:cs="宋体"/>
              <w:lang w:val="en-US" w:eastAsia="zh-CN"/>
            </w:rPr>
            <w:t>Tasmania</w:t>
          </w:r>
        </w:smartTag>
      </w:smartTag>
      <w:r>
        <w:rPr>
          <w:rFonts w:ascii="Andale Mono" w:eastAsia="宋体" w:hAnsi="Andale Mono" w:cs="宋体"/>
          <w:lang w:val="en-US" w:eastAsia="zh-CN"/>
        </w:rPr>
        <w:t xml:space="preserve"> </w:t>
      </w:r>
      <w:r>
        <w:rPr>
          <w:rFonts w:ascii="Andale Mono" w:eastAsia="宋体" w:hAnsi="Andale Mono" w:cs="宋体"/>
          <w:b/>
          <w:lang w:val="en-US" w:eastAsia="zh-CN"/>
        </w:rPr>
        <w:t>75</w:t>
      </w:r>
    </w:p>
    <w:p w:rsidR="00F64985" w:rsidRPr="004F208F" w:rsidRDefault="00F64985" w:rsidP="00BB47F1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4F208F">
        <w:rPr>
          <w:rFonts w:ascii="Andale Mono" w:hAnsi="Andale Mono" w:cs="Apple Chancery"/>
          <w:lang w:bidi="he-IL"/>
        </w:rPr>
        <w:t>Velvet &amp; Willow</w:t>
      </w:r>
      <w:r>
        <w:rPr>
          <w:rFonts w:ascii="Andale Mono" w:hAnsi="Andale Mono" w:cs="Apple Chancery"/>
          <w:lang w:eastAsia="zh-CN" w:bidi="he-IL"/>
        </w:rPr>
        <w:t xml:space="preserve"> Pinot Chardonnay</w:t>
      </w:r>
      <w:r w:rsidRPr="004F208F">
        <w:rPr>
          <w:rFonts w:ascii="Andale Mono" w:hAnsi="Andale Mono" w:cs="Apple Chancery"/>
          <w:lang w:bidi="he-IL"/>
        </w:rPr>
        <w:t xml:space="preserve"> by Nat Fryar,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 w:rsidRPr="004F208F">
            <w:rPr>
              <w:rFonts w:ascii="Andale Mono" w:hAnsi="Andale Mono" w:cs="Apple Chancery"/>
              <w:lang w:bidi="he-IL"/>
            </w:rPr>
            <w:t>Pipers River</w:t>
          </w:r>
        </w:smartTag>
        <w:r w:rsidRPr="004F208F"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 w:rsidRPr="004F208F"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90</w:t>
      </w:r>
    </w:p>
    <w:p w:rsidR="00F64985" w:rsidRDefault="00F64985" w:rsidP="00BB47F1">
      <w:pPr>
        <w:ind w:firstLineChars="1704" w:firstLine="4138"/>
        <w:rPr>
          <w:rFonts w:ascii="Andale Mono" w:hAnsi="Andale Mono" w:cs="Apple Chancery"/>
          <w:b/>
          <w:bCs/>
          <w:lang w:eastAsia="zh-CN" w:bidi="he-IL"/>
        </w:rPr>
      </w:pPr>
    </w:p>
    <w:p w:rsidR="00F64985" w:rsidRPr="002D402E" w:rsidRDefault="00F64985" w:rsidP="00BB47F1">
      <w:pPr>
        <w:ind w:firstLineChars="1704" w:firstLine="4138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 xml:space="preserve">   Red-</w:t>
      </w:r>
      <w:r w:rsidRPr="002D402E">
        <w:rPr>
          <w:rFonts w:ascii="Andale Mono" w:hAnsi="Andale Mono" w:cs="Apple Chancery"/>
          <w:b/>
          <w:bCs/>
          <w:lang w:bidi="he-IL"/>
        </w:rPr>
        <w:t>Pinot Noir</w:t>
      </w:r>
    </w:p>
    <w:p w:rsidR="00F64985" w:rsidRDefault="00F64985" w:rsidP="009767F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Bell &amp; Gong, Longford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lang w:bidi="he-IL"/>
          </w:rPr>
          <w:t>Tasmania</w:t>
        </w:r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55/12 by glass</w:t>
      </w:r>
    </w:p>
    <w:p w:rsidR="00F64985" w:rsidRDefault="00F64985" w:rsidP="00FB30C4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Lost Farm</w:t>
      </w:r>
      <w:r>
        <w:rPr>
          <w:rFonts w:ascii="Andale Mono" w:hAnsi="Andale Mono" w:cs="Apple Chancery"/>
          <w:lang w:bidi="he-IL"/>
        </w:rPr>
        <w:t xml:space="preserve">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Tamar Valley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70/15 by glass</w:t>
      </w:r>
    </w:p>
    <w:p w:rsidR="00F64985" w:rsidRPr="00C23B6C" w:rsidRDefault="00F64985" w:rsidP="00912CA2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Derwent Estate,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Derwent River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Tasmania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bidi="he-IL"/>
        </w:rPr>
        <w:t>8</w:t>
      </w:r>
      <w:r>
        <w:rPr>
          <w:rFonts w:ascii="Andale Mono" w:hAnsi="Andale Mono" w:cs="Apple Chancery"/>
          <w:b/>
          <w:bCs/>
          <w:lang w:eastAsia="zh-CN" w:bidi="he-IL"/>
        </w:rPr>
        <w:t>0</w:t>
      </w:r>
    </w:p>
    <w:p w:rsidR="00F64985" w:rsidRPr="00701DAF" w:rsidRDefault="00F64985" w:rsidP="00912CA2">
      <w:pPr>
        <w:ind w:firstLineChars="1900" w:firstLine="4560"/>
        <w:rPr>
          <w:rFonts w:ascii="Andale Mono" w:hAnsi="Andale Mono" w:cs="Apple Chancery"/>
          <w:b/>
          <w:bCs/>
          <w:lang w:val="en-US" w:eastAsia="zh-CN" w:bidi="he-IL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0018D2">
          <w:rPr>
            <w:rFonts w:ascii="Andale Mono" w:eastAsia="宋体" w:hAnsi="Andale Mono" w:cs="宋体"/>
            <w:lang w:val="en-US" w:eastAsia="zh-CN"/>
          </w:rPr>
          <w:t>Bangor</w:t>
        </w:r>
      </w:smartTag>
      <w:r w:rsidRPr="000018D2">
        <w:rPr>
          <w:rFonts w:ascii="Andale Mono" w:eastAsia="宋体" w:hAnsi="Andale Mono" w:cs="宋体"/>
          <w:lang w:val="en-US" w:eastAsia="zh-CN"/>
        </w:rPr>
        <w:t xml:space="preserve"> Abel </w:t>
      </w:r>
      <w:r>
        <w:rPr>
          <w:rFonts w:ascii="Andale Mono" w:eastAsia="宋体" w:hAnsi="Andale Mono" w:cs="宋体"/>
          <w:lang w:val="en-US" w:eastAsia="zh-CN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eastAsia="宋体" w:hAnsi="Andale Mono" w:cs="宋体"/>
              <w:lang w:val="en-US" w:eastAsia="zh-CN"/>
            </w:rPr>
            <w:t>Dunalley</w:t>
          </w:r>
        </w:smartTag>
        <w:r>
          <w:rPr>
            <w:rFonts w:ascii="Andale Mono" w:eastAsia="宋体" w:hAnsi="Andale Mono" w:cs="宋体"/>
            <w:lang w:val="en-US" w:eastAsia="zh-CN"/>
          </w:rPr>
          <w:t xml:space="preserve">,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eastAsia="宋体" w:hAnsi="Andale Mono" w:cs="宋体"/>
              <w:lang w:val="en-US" w:eastAsia="zh-CN"/>
            </w:rPr>
            <w:t>Tasmania</w:t>
          </w:r>
        </w:smartTag>
      </w:smartTag>
      <w:r>
        <w:rPr>
          <w:rFonts w:ascii="Andale Mono" w:eastAsia="宋体" w:hAnsi="Andale Mono" w:cs="宋体"/>
          <w:lang w:val="en-US" w:eastAsia="zh-CN"/>
        </w:rPr>
        <w:t xml:space="preserve"> </w:t>
      </w:r>
      <w:r w:rsidRPr="000018D2">
        <w:rPr>
          <w:rFonts w:ascii="Andale Mono" w:eastAsia="宋体" w:hAnsi="Andale Mono" w:cs="宋体"/>
          <w:lang w:val="en-US" w:eastAsia="zh-CN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90</w:t>
      </w:r>
    </w:p>
    <w:p w:rsidR="00F64985" w:rsidRDefault="00F64985" w:rsidP="00BB47F1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Apsley Gorge</w:t>
      </w:r>
      <w:r w:rsidRPr="004F208F">
        <w:rPr>
          <w:rFonts w:ascii="Andale Mono" w:hAnsi="Andale Mono" w:cs="Apple Chancery"/>
          <w:lang w:bidi="he-IL"/>
        </w:rPr>
        <w:t xml:space="preserve">, East Coast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4F208F">
          <w:rPr>
            <w:rFonts w:ascii="Andale Mono" w:hAnsi="Andale Mono" w:cs="Apple Chancery"/>
            <w:lang w:bidi="he-IL"/>
          </w:rPr>
          <w:t>Tasmania</w:t>
        </w:r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125</w:t>
      </w:r>
    </w:p>
    <w:p w:rsidR="00F64985" w:rsidRPr="002D402E" w:rsidRDefault="00F64985" w:rsidP="007D0131">
      <w:pPr>
        <w:ind w:firstLineChars="1850" w:firstLine="4492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>Red-</w:t>
      </w:r>
      <w:r w:rsidRPr="002D402E">
        <w:rPr>
          <w:rFonts w:ascii="Andale Mono" w:hAnsi="Andale Mono" w:cs="Apple Chancery"/>
          <w:b/>
          <w:bCs/>
          <w:lang w:bidi="he-IL"/>
        </w:rPr>
        <w:t>Shiraz</w:t>
      </w:r>
    </w:p>
    <w:p w:rsidR="00F64985" w:rsidRPr="009767F9" w:rsidRDefault="00F64985" w:rsidP="0096063D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Smallfry ‘Moonfish’,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Barossa Valley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55/12 by glass</w:t>
      </w:r>
    </w:p>
    <w:p w:rsidR="00F64985" w:rsidRDefault="00F64985" w:rsidP="0096063D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Knappstein The Insider,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Clare Valley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65</w:t>
      </w:r>
    </w:p>
    <w:p w:rsidR="00F64985" w:rsidRDefault="00F64985" w:rsidP="007634C2">
      <w:pPr>
        <w:ind w:firstLineChars="1850" w:firstLine="4440"/>
        <w:rPr>
          <w:rFonts w:ascii="Andale Mono" w:eastAsia="宋体" w:hAnsi="Andale Mono" w:cs="宋体"/>
          <w:lang w:val="en-US" w:eastAsia="zh-CN"/>
        </w:rPr>
      </w:pPr>
      <w:r>
        <w:rPr>
          <w:rFonts w:ascii="Andale Mono" w:eastAsia="宋体" w:hAnsi="Andale Mono" w:cs="宋体"/>
          <w:lang w:val="en-US" w:eastAsia="zh-CN"/>
        </w:rPr>
        <w:t>Two Hands ‘Gnarly Dudes’ ,</w:t>
      </w:r>
      <w:r w:rsidRPr="007634C2">
        <w:rPr>
          <w:rFonts w:ascii="Andale Mono" w:hAnsi="Andale Mono" w:cs="Apple Chancery"/>
          <w:lang w:bidi="he-IL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Barossa Valley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 w:rsidRPr="000018D2">
        <w:rPr>
          <w:rFonts w:ascii="Andale Mono" w:eastAsia="宋体" w:hAnsi="Andale Mono" w:cs="宋体"/>
          <w:lang w:val="en-US" w:eastAsia="zh-CN"/>
        </w:rPr>
        <w:t xml:space="preserve"> </w:t>
      </w:r>
      <w:r w:rsidRPr="007634C2">
        <w:rPr>
          <w:rFonts w:ascii="Andale Mono" w:eastAsia="宋体" w:hAnsi="Andale Mono" w:cs="宋体"/>
          <w:b/>
          <w:lang w:val="en-US" w:eastAsia="zh-CN"/>
        </w:rPr>
        <w:t>7</w:t>
      </w:r>
      <w:r>
        <w:rPr>
          <w:rFonts w:ascii="Andale Mono" w:eastAsia="宋体" w:hAnsi="Andale Mono" w:cs="宋体"/>
          <w:b/>
          <w:lang w:val="en-US" w:eastAsia="zh-CN"/>
        </w:rPr>
        <w:t>0</w:t>
      </w:r>
    </w:p>
    <w:p w:rsidR="00F64985" w:rsidRPr="000018D2" w:rsidRDefault="00F64985" w:rsidP="007636C9">
      <w:pPr>
        <w:ind w:firstLineChars="1850" w:firstLine="4440"/>
        <w:rPr>
          <w:rFonts w:ascii="Andale Mono" w:eastAsia="宋体" w:hAnsi="Andale Mono" w:cs="宋体"/>
          <w:lang w:val="en-US" w:eastAsia="zh-CN"/>
        </w:rPr>
      </w:pPr>
      <w:r w:rsidRPr="000018D2">
        <w:rPr>
          <w:rFonts w:ascii="Andale Mono" w:eastAsia="宋体" w:hAnsi="Andale Mono" w:cs="宋体"/>
          <w:lang w:val="en-US" w:eastAsia="zh-CN"/>
        </w:rPr>
        <w:t>Waterton Hall 20yo</w:t>
      </w:r>
      <w:r>
        <w:rPr>
          <w:rFonts w:ascii="Andale Mono" w:eastAsia="宋体" w:hAnsi="Andale Mono" w:cs="宋体"/>
          <w:lang w:val="en-US" w:eastAsia="zh-CN"/>
        </w:rPr>
        <w:t xml:space="preserve">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eastAsia="宋体" w:hAnsi="Andale Mono" w:cs="宋体"/>
              <w:lang w:val="en-US" w:eastAsia="zh-CN"/>
            </w:rPr>
            <w:t>Rowells</w:t>
          </w:r>
        </w:smartTag>
        <w:r>
          <w:rPr>
            <w:rFonts w:ascii="Andale Mono" w:eastAsia="宋体" w:hAnsi="Andale Mono" w:cs="宋体"/>
            <w:lang w:val="en-US" w:eastAsia="zh-CN"/>
          </w:rPr>
          <w:t xml:space="preserve">,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eastAsia="宋体" w:hAnsi="Andale Mono" w:cs="宋体"/>
              <w:lang w:val="en-US" w:eastAsia="zh-CN"/>
            </w:rPr>
            <w:t>Tasmania</w:t>
          </w:r>
        </w:smartTag>
      </w:smartTag>
      <w:r w:rsidRPr="000018D2">
        <w:rPr>
          <w:rFonts w:ascii="Andale Mono" w:eastAsia="宋体" w:hAnsi="Andale Mono" w:cs="宋体"/>
          <w:lang w:val="en-US" w:eastAsia="zh-CN"/>
        </w:rPr>
        <w:t xml:space="preserve"> </w:t>
      </w:r>
      <w:r w:rsidRPr="007634C2">
        <w:rPr>
          <w:rFonts w:ascii="Andale Mono" w:eastAsia="宋体" w:hAnsi="Andale Mono" w:cs="宋体"/>
          <w:b/>
          <w:lang w:val="en-US" w:eastAsia="zh-CN"/>
        </w:rPr>
        <w:t>80</w:t>
      </w:r>
    </w:p>
    <w:p w:rsidR="00F64985" w:rsidRDefault="00F64985" w:rsidP="007636C9">
      <w:pPr>
        <w:ind w:firstLineChars="1850" w:firstLine="4440"/>
        <w:rPr>
          <w:rFonts w:ascii="Andale Mono" w:eastAsia="宋体" w:hAnsi="Andale Mono" w:cs="宋体"/>
          <w:lang w:val="en-US" w:eastAsia="zh-CN"/>
        </w:rPr>
      </w:pPr>
      <w:r>
        <w:rPr>
          <w:rFonts w:ascii="Andale Mono" w:eastAsia="宋体" w:hAnsi="Andale Mono" w:cs="宋体"/>
          <w:lang w:val="en-US" w:eastAsia="zh-CN"/>
        </w:rPr>
        <w:t xml:space="preserve">Riversdale Estate Syrah,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Coal River Valley</w:t>
          </w:r>
        </w:smartTag>
        <w:r>
          <w:rPr>
            <w:rFonts w:ascii="Andale Mono" w:eastAsia="宋体" w:hAnsi="Andale Mono" w:cs="宋体"/>
            <w:lang w:val="en-US" w:eastAsia="zh-CN"/>
          </w:rPr>
          <w:t>,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eastAsia="宋体" w:hAnsi="Andale Mono" w:cs="宋体"/>
              <w:lang w:val="en-US" w:eastAsia="zh-CN"/>
            </w:rPr>
            <w:t>Tasmania</w:t>
          </w:r>
        </w:smartTag>
      </w:smartTag>
      <w:r>
        <w:rPr>
          <w:rFonts w:ascii="Andale Mono" w:eastAsia="宋体" w:hAnsi="Andale Mono" w:cs="宋体"/>
          <w:lang w:val="en-US" w:eastAsia="zh-CN"/>
        </w:rPr>
        <w:t xml:space="preserve"> </w:t>
      </w:r>
      <w:r>
        <w:rPr>
          <w:rFonts w:ascii="Andale Mono" w:eastAsia="宋体" w:hAnsi="Andale Mono" w:cs="宋体"/>
          <w:b/>
          <w:lang w:val="en-US" w:eastAsia="zh-CN"/>
        </w:rPr>
        <w:t>95</w:t>
      </w:r>
    </w:p>
    <w:p w:rsidR="00F64985" w:rsidRPr="002D402E" w:rsidRDefault="00F64985" w:rsidP="007636C9">
      <w:pPr>
        <w:ind w:firstLineChars="1850" w:firstLine="4440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Gibson Estate Reserve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lang w:eastAsia="zh-CN" w:bidi="he-IL"/>
          </w:rPr>
          <w:t>Shiraz</w:t>
        </w:r>
      </w:smartTag>
      <w:r>
        <w:rPr>
          <w:rFonts w:ascii="Andale Mono" w:hAnsi="Andale Mono" w:cs="Apple Chancery"/>
          <w:lang w:eastAsia="zh-CN" w:bidi="he-IL"/>
        </w:rPr>
        <w:t>,</w:t>
      </w:r>
      <w:r w:rsidRPr="007636C9">
        <w:rPr>
          <w:rFonts w:ascii="Andale Mono" w:hAnsi="Andale Mono" w:cs="Apple Chancery"/>
          <w:lang w:bidi="he-IL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Barossa Valley</w:t>
          </w:r>
        </w:smartTag>
        <w:r w:rsidRPr="004F208F">
          <w:rPr>
            <w:rFonts w:ascii="Andale Mono" w:hAnsi="Andale Mono" w:cs="Apple Chancery"/>
            <w:lang w:bidi="he-IL"/>
          </w:rPr>
          <w:t xml:space="preserve"> </w:t>
        </w:r>
        <w:r>
          <w:rPr>
            <w:rFonts w:ascii="Andale Mono" w:hAnsi="Andale Mono" w:cs="Apple Chancery"/>
            <w:lang w:eastAsia="zh-CN" w:bidi="he-IL"/>
          </w:rPr>
          <w:t>,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 w:rsidRPr="004F208F"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 w:rsidRPr="002D402E">
        <w:rPr>
          <w:rFonts w:ascii="Andale Mono" w:hAnsi="Andale Mono" w:cs="Apple Chancery"/>
          <w:b/>
          <w:bCs/>
          <w:lang w:bidi="he-IL"/>
        </w:rPr>
        <w:t>1</w:t>
      </w:r>
      <w:r>
        <w:rPr>
          <w:rFonts w:ascii="Andale Mono" w:hAnsi="Andale Mono" w:cs="Apple Chancery"/>
          <w:b/>
          <w:bCs/>
          <w:lang w:eastAsia="zh-CN" w:bidi="he-IL"/>
        </w:rPr>
        <w:t>10</w:t>
      </w:r>
    </w:p>
    <w:p w:rsidR="00F64985" w:rsidRDefault="00F64985" w:rsidP="007634C2">
      <w:pPr>
        <w:ind w:firstLineChars="1850" w:firstLine="4440"/>
        <w:rPr>
          <w:rFonts w:ascii="Andale Mono" w:eastAsia="宋体" w:hAnsi="Andale Mono" w:cs="宋体"/>
          <w:lang w:val="en-US" w:eastAsia="zh-CN"/>
        </w:rPr>
      </w:pPr>
      <w:r w:rsidRPr="000018D2">
        <w:rPr>
          <w:rFonts w:ascii="Andale Mono" w:eastAsia="宋体" w:hAnsi="Andale Mono" w:cs="宋体"/>
          <w:lang w:val="en-US" w:eastAsia="zh-CN"/>
        </w:rPr>
        <w:t xml:space="preserve">Alpha Crucis </w:t>
      </w:r>
      <w:r w:rsidRPr="004F208F">
        <w:rPr>
          <w:rFonts w:ascii="Andale Mono" w:hAnsi="Andale Mono" w:cs="Apple Chancery"/>
          <w:lang w:bidi="he-IL"/>
        </w:rPr>
        <w:t>Syrah</w:t>
      </w:r>
      <w:r>
        <w:rPr>
          <w:rFonts w:ascii="Andale Mono" w:eastAsia="宋体" w:hAnsi="Andale Mono" w:cs="宋体"/>
          <w:lang w:val="en-US" w:eastAsia="zh-CN"/>
        </w:rPr>
        <w:t>,</w:t>
      </w:r>
      <w:r w:rsidRPr="007634C2">
        <w:rPr>
          <w:rFonts w:ascii="Andale Mono" w:hAnsi="Andale Mono" w:cs="Apple Chancery"/>
          <w:lang w:bidi="he-IL"/>
        </w:rPr>
        <w:t xml:space="preserve"> </w:t>
      </w:r>
      <w:r w:rsidRPr="004F208F">
        <w:rPr>
          <w:rFonts w:ascii="Andale Mono" w:hAnsi="Andale Mono" w:cs="Apple Chancery"/>
          <w:lang w:bidi="he-IL"/>
        </w:rPr>
        <w:t xml:space="preserve">McLaren Vale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4F208F">
          <w:rPr>
            <w:rFonts w:ascii="Andale Mono" w:hAnsi="Andale Mono" w:cs="Apple Chancery"/>
            <w:lang w:bidi="he-IL"/>
          </w:rPr>
          <w:t>South Australia</w:t>
        </w:r>
      </w:smartTag>
      <w:r w:rsidRPr="000018D2">
        <w:rPr>
          <w:rFonts w:ascii="Andale Mono" w:eastAsia="宋体" w:hAnsi="Andale Mono" w:cs="宋体"/>
          <w:lang w:val="en-US" w:eastAsia="zh-CN"/>
        </w:rPr>
        <w:t xml:space="preserve"> </w:t>
      </w:r>
      <w:r w:rsidRPr="007634C2">
        <w:rPr>
          <w:rFonts w:ascii="Andale Mono" w:eastAsia="宋体" w:hAnsi="Andale Mono" w:cs="宋体"/>
          <w:b/>
          <w:lang w:val="en-US" w:eastAsia="zh-CN"/>
        </w:rPr>
        <w:t>125</w:t>
      </w:r>
    </w:p>
    <w:p w:rsidR="00F64985" w:rsidRDefault="00F64985" w:rsidP="007634C2">
      <w:pPr>
        <w:ind w:firstLineChars="1850" w:firstLine="4440"/>
        <w:rPr>
          <w:rFonts w:ascii="Andale Mono" w:eastAsia="宋体" w:hAnsi="Andale Mono" w:cs="宋体"/>
          <w:lang w:val="en-US" w:eastAsia="zh-CN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eastAsia="宋体" w:hAnsi="Andale Mono" w:cs="宋体"/>
            <w:lang w:val="en-US" w:eastAsia="zh-CN"/>
          </w:rPr>
          <w:t>Woodstock</w:t>
        </w:r>
      </w:smartTag>
      <w:r>
        <w:rPr>
          <w:rFonts w:ascii="Andale Mono" w:eastAsia="宋体" w:hAnsi="Andale Mono" w:cs="宋体"/>
          <w:lang w:val="en-US" w:eastAsia="zh-CN"/>
        </w:rPr>
        <w:t xml:space="preserve"> ‘The Stocks’  </w:t>
      </w:r>
      <w:r w:rsidRPr="004F208F">
        <w:rPr>
          <w:rFonts w:ascii="Andale Mono" w:hAnsi="Andale Mono" w:cs="Apple Chancery"/>
          <w:lang w:bidi="he-IL"/>
        </w:rPr>
        <w:t xml:space="preserve">McLaren Vale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4F208F">
          <w:rPr>
            <w:rFonts w:ascii="Andale Mono" w:hAnsi="Andale Mono" w:cs="Apple Chancery"/>
            <w:lang w:bidi="he-IL"/>
          </w:rPr>
          <w:t>South Australia</w:t>
        </w:r>
      </w:smartTag>
      <w:r>
        <w:rPr>
          <w:rFonts w:ascii="Andale Mono" w:eastAsia="宋体" w:hAnsi="Andale Mono" w:cs="宋体"/>
          <w:lang w:val="en-US" w:eastAsia="zh-CN"/>
        </w:rPr>
        <w:t xml:space="preserve"> </w:t>
      </w:r>
      <w:r w:rsidRPr="007634C2">
        <w:rPr>
          <w:rFonts w:ascii="Andale Mono" w:eastAsia="宋体" w:hAnsi="Andale Mono" w:cs="宋体"/>
          <w:b/>
          <w:lang w:val="en-US" w:eastAsia="zh-CN"/>
        </w:rPr>
        <w:t>150</w:t>
      </w:r>
    </w:p>
    <w:p w:rsidR="00F64985" w:rsidRDefault="00F64985" w:rsidP="00757ADA">
      <w:pPr>
        <w:rPr>
          <w:rFonts w:ascii="Andale Mono" w:hAnsi="Andale Mono" w:cs="Apple Chancery"/>
          <w:b/>
          <w:bCs/>
          <w:lang w:eastAsia="zh-CN" w:bidi="he-IL"/>
        </w:rPr>
      </w:pPr>
    </w:p>
    <w:p w:rsidR="00F64985" w:rsidRDefault="00F64985" w:rsidP="008D5E1D">
      <w:pPr>
        <w:rPr>
          <w:rFonts w:ascii="Andale Mono" w:hAnsi="Andale Mono" w:cs="Apple Chancery"/>
          <w:b/>
          <w:bCs/>
          <w:sz w:val="28"/>
          <w:szCs w:val="28"/>
          <w:lang w:eastAsia="zh-CN" w:bidi="he-IL"/>
        </w:rPr>
      </w:pPr>
    </w:p>
    <w:p w:rsidR="00F64985" w:rsidRPr="002D402E" w:rsidRDefault="00F64985" w:rsidP="00907FAD">
      <w:pPr>
        <w:ind w:firstLineChars="346" w:firstLine="840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 xml:space="preserve">                               Red-</w:t>
      </w:r>
      <w:r w:rsidRPr="002D402E">
        <w:rPr>
          <w:rFonts w:ascii="Andale Mono" w:hAnsi="Andale Mono" w:cs="Apple Chancery"/>
          <w:b/>
          <w:bCs/>
          <w:lang w:bidi="he-IL"/>
        </w:rPr>
        <w:t xml:space="preserve">Cabernet </w:t>
      </w:r>
    </w:p>
    <w:p w:rsidR="00F64985" w:rsidRPr="0072187C" w:rsidRDefault="00F64985" w:rsidP="003C65C5">
      <w:pPr>
        <w:ind w:left="4535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lang w:eastAsia="zh-CN" w:bidi="he-IL"/>
        </w:rPr>
        <w:t>Farm Hand- Organic,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Monash Valley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45/10 by glass</w:t>
      </w:r>
    </w:p>
    <w:p w:rsidR="00F64985" w:rsidRPr="002D402E" w:rsidRDefault="00F64985" w:rsidP="0096063D">
      <w:pPr>
        <w:ind w:left="4535"/>
        <w:rPr>
          <w:rFonts w:ascii="Andale Mono" w:hAnsi="Andale Mono" w:cs="Apple Chancery"/>
          <w:b/>
          <w:bCs/>
          <w:lang w:bidi="he-IL"/>
        </w:rPr>
      </w:pPr>
      <w:r w:rsidRPr="004F208F">
        <w:rPr>
          <w:rFonts w:ascii="Andale Mono" w:hAnsi="Andale Mono" w:cs="Apple Chancery"/>
          <w:lang w:bidi="he-IL"/>
        </w:rPr>
        <w:t xml:space="preserve">Alpha Crucis Titan, McLaren Vale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4F208F">
          <w:rPr>
            <w:rFonts w:ascii="Andale Mono" w:hAnsi="Andale Mono" w:cs="Apple Chancery"/>
            <w:lang w:bidi="he-IL"/>
          </w:rPr>
          <w:t>South Australia</w:t>
        </w:r>
      </w:smartTag>
      <w:r>
        <w:rPr>
          <w:rFonts w:ascii="Andale Mono" w:hAnsi="Andale Mono" w:cs="Apple Chancery"/>
          <w:lang w:bidi="he-IL"/>
        </w:rPr>
        <w:t xml:space="preserve"> </w:t>
      </w:r>
      <w:r w:rsidRPr="002D402E">
        <w:rPr>
          <w:rFonts w:ascii="Andale Mono" w:hAnsi="Andale Mono" w:cs="Apple Chancery"/>
          <w:b/>
          <w:bCs/>
          <w:lang w:bidi="he-IL"/>
        </w:rPr>
        <w:t>70</w:t>
      </w:r>
    </w:p>
    <w:p w:rsidR="00F64985" w:rsidRPr="00387269" w:rsidRDefault="00F64985" w:rsidP="0038726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Knappstein Enterprise, Clare Valley South Australia </w:t>
      </w:r>
      <w:r>
        <w:rPr>
          <w:rFonts w:ascii="Andale Mono" w:hAnsi="Andale Mono" w:cs="Apple Chancery"/>
          <w:b/>
          <w:bCs/>
          <w:lang w:eastAsia="zh-CN" w:bidi="he-IL"/>
        </w:rPr>
        <w:t>99</w:t>
      </w:r>
    </w:p>
    <w:p w:rsidR="00F64985" w:rsidRDefault="00F64985" w:rsidP="00F11013">
      <w:pPr>
        <w:ind w:left="4535"/>
        <w:rPr>
          <w:rFonts w:ascii="Andale Mono" w:hAnsi="Andale Mono" w:cs="Apple Chancery"/>
          <w:b/>
          <w:bCs/>
          <w:lang w:eastAsia="zh-CN" w:bidi="he-IL"/>
        </w:rPr>
      </w:pPr>
    </w:p>
    <w:p w:rsidR="00F64985" w:rsidRPr="00F11013" w:rsidRDefault="00F64985" w:rsidP="00F11013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>Red-Blend</w:t>
      </w:r>
      <w:r>
        <w:rPr>
          <w:rFonts w:ascii="Andale Mono" w:hAnsi="Andale Mono" w:cs="Apple Chancery"/>
          <w:lang w:eastAsia="zh-CN" w:bidi="he-IL"/>
        </w:rPr>
        <w:t xml:space="preserve"> </w:t>
      </w:r>
    </w:p>
    <w:p w:rsidR="00F64985" w:rsidRDefault="00F64985" w:rsidP="008D5E1D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Majella Musician Cabernet Shiraz ,Coonawarra, SA </w:t>
      </w:r>
      <w:r w:rsidRPr="006C4C61">
        <w:rPr>
          <w:rFonts w:ascii="Andale Mono" w:hAnsi="Andale Mono" w:cs="Apple Chancery"/>
          <w:b/>
          <w:lang w:eastAsia="zh-CN" w:bidi="he-IL"/>
        </w:rPr>
        <w:t>50</w:t>
      </w:r>
      <w:r>
        <w:rPr>
          <w:rFonts w:ascii="Andale Mono" w:hAnsi="Andale Mono" w:cs="Apple Chancery"/>
          <w:b/>
          <w:lang w:eastAsia="zh-CN" w:bidi="he-IL"/>
        </w:rPr>
        <w:t>/11 by glass</w:t>
      </w:r>
    </w:p>
    <w:p w:rsidR="00F64985" w:rsidRDefault="00F64985" w:rsidP="008D5E1D">
      <w:pPr>
        <w:ind w:left="4535"/>
        <w:rPr>
          <w:rFonts w:ascii="Andale Mono" w:hAnsi="Andale Mono" w:cs="Apple Chancery"/>
          <w:b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Clarence House Cabernet Merlot,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Coal River Valley</w:t>
          </w:r>
        </w:smartTag>
        <w:r>
          <w:rPr>
            <w:rFonts w:ascii="Andale Mono" w:hAnsi="Andale Mono" w:cs="Apple Chancery"/>
            <w:lang w:eastAsia="zh-CN" w:bidi="he-IL"/>
          </w:rPr>
          <w:t xml:space="preserve">,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Tasmania</w:t>
          </w:r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 w:rsidRPr="006C4C61">
        <w:rPr>
          <w:rFonts w:ascii="Andale Mono" w:hAnsi="Andale Mono" w:cs="Apple Chancery"/>
          <w:b/>
          <w:lang w:eastAsia="zh-CN" w:bidi="he-IL"/>
        </w:rPr>
        <w:t>75</w:t>
      </w:r>
    </w:p>
    <w:p w:rsidR="00F64985" w:rsidRDefault="00F64985" w:rsidP="00B86D23">
      <w:pPr>
        <w:ind w:left="4535"/>
        <w:rPr>
          <w:rFonts w:ascii="Andale Mono" w:hAnsi="Andale Mono" w:cs="Apple Chancery"/>
          <w:b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Domaine A Petit ‘a’,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Coal River Valley</w:t>
          </w:r>
        </w:smartTag>
        <w:r>
          <w:rPr>
            <w:rFonts w:ascii="Andale Mono" w:hAnsi="Andale Mono" w:cs="Apple Chancery"/>
            <w:lang w:eastAsia="zh-CN" w:bidi="he-IL"/>
          </w:rPr>
          <w:t xml:space="preserve">,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Tasmania</w:t>
          </w:r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>
        <w:rPr>
          <w:rFonts w:ascii="Andale Mono" w:hAnsi="Andale Mono" w:cs="Apple Chancery"/>
          <w:b/>
          <w:lang w:eastAsia="zh-CN" w:bidi="he-IL"/>
        </w:rPr>
        <w:t>99</w:t>
      </w:r>
    </w:p>
    <w:p w:rsidR="00F64985" w:rsidRPr="008D5E1D" w:rsidRDefault="00F64985" w:rsidP="00DE3F31">
      <w:pPr>
        <w:rPr>
          <w:rFonts w:ascii="Andale Mono" w:hAnsi="Andale Mono" w:cs="Apple Chancery"/>
          <w:lang w:eastAsia="zh-CN" w:bidi="he-IL"/>
        </w:rPr>
      </w:pPr>
    </w:p>
    <w:p w:rsidR="00F64985" w:rsidRDefault="00F64985" w:rsidP="008D5E1D">
      <w:pPr>
        <w:ind w:firstLineChars="1848" w:firstLine="4487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b/>
          <w:bCs/>
          <w:lang w:eastAsia="zh-CN" w:bidi="he-IL"/>
        </w:rPr>
        <w:t>Red-Merlot</w:t>
      </w:r>
    </w:p>
    <w:p w:rsidR="00F64985" w:rsidRDefault="00F64985" w:rsidP="008D5E1D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bidi="he-IL"/>
        </w:rPr>
        <w:t xml:space="preserve">Berrigan Merlot, Mount Benson South Australia </w:t>
      </w:r>
      <w:r>
        <w:rPr>
          <w:rFonts w:ascii="Andale Mono" w:hAnsi="Andale Mono" w:cs="Apple Chancery"/>
          <w:b/>
          <w:bCs/>
          <w:lang w:eastAsia="zh-CN" w:bidi="he-IL"/>
        </w:rPr>
        <w:t>45/10 by glass</w:t>
      </w:r>
    </w:p>
    <w:p w:rsidR="00F64985" w:rsidRDefault="00F64985" w:rsidP="005658EF">
      <w:pPr>
        <w:ind w:left="4535"/>
        <w:rPr>
          <w:rFonts w:ascii="Andale Mono" w:hAnsi="Andale Mono" w:cs="Apple Chancery"/>
          <w:b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Moss Wood,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Margaret</w:t>
          </w:r>
        </w:smartTag>
        <w:r>
          <w:rPr>
            <w:rFonts w:ascii="Andale Mono" w:hAnsi="Andale Mono" w:cs="Apple Chancery"/>
            <w:lang w:eastAsia="zh-CN"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River</w:t>
          </w:r>
        </w:smartTag>
      </w:smartTag>
      <w:r>
        <w:rPr>
          <w:rFonts w:ascii="Andale Mono" w:hAnsi="Andale Mono" w:cs="Apple Chancery"/>
          <w:lang w:eastAsia="zh-CN" w:bidi="he-IL"/>
        </w:rPr>
        <w:t>,WA</w:t>
      </w:r>
      <w:r w:rsidRPr="00142C66">
        <w:rPr>
          <w:rFonts w:ascii="Andale Mono" w:hAnsi="Andale Mono" w:cs="Apple Chancery"/>
          <w:b/>
          <w:bCs/>
          <w:sz w:val="28"/>
          <w:szCs w:val="28"/>
          <w:lang w:eastAsia="zh-CN" w:bidi="he-IL"/>
        </w:rPr>
        <w:t xml:space="preserve"> </w:t>
      </w:r>
      <w:r>
        <w:rPr>
          <w:rFonts w:ascii="Andale Mono" w:hAnsi="Andale Mono" w:cs="Apple Chancery"/>
          <w:b/>
          <w:lang w:eastAsia="zh-CN" w:bidi="he-IL"/>
        </w:rPr>
        <w:t>95</w:t>
      </w:r>
    </w:p>
    <w:p w:rsidR="00F64985" w:rsidRDefault="00F64985" w:rsidP="005658EF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142C66">
        <w:rPr>
          <w:rFonts w:ascii="Andale Mono" w:hAnsi="Andale Mono" w:cs="Apple Chancery"/>
          <w:b/>
          <w:bCs/>
          <w:sz w:val="28"/>
          <w:szCs w:val="28"/>
          <w:lang w:eastAsia="zh-CN" w:bidi="he-IL"/>
        </w:rPr>
        <w:t xml:space="preserve"> </w:t>
      </w:r>
      <w:r>
        <w:rPr>
          <w:rFonts w:ascii="Andale Mono" w:hAnsi="Andale Mono" w:cs="Apple Chancery"/>
          <w:b/>
          <w:bCs/>
          <w:sz w:val="28"/>
          <w:szCs w:val="28"/>
          <w:lang w:eastAsia="zh-CN" w:bidi="he-IL"/>
        </w:rPr>
        <w:t xml:space="preserve">                           </w:t>
      </w:r>
    </w:p>
    <w:p w:rsidR="00F64985" w:rsidRPr="005658EF" w:rsidRDefault="00F64985" w:rsidP="005658EF">
      <w:pPr>
        <w:ind w:left="4535"/>
        <w:rPr>
          <w:rFonts w:ascii="Andale Mono" w:hAnsi="Andale Mono" w:cs="Apple Chancery"/>
          <w:b/>
          <w:bCs/>
          <w:lang w:bidi="he-IL"/>
        </w:rPr>
      </w:pPr>
      <w:r w:rsidRPr="002D402E">
        <w:rPr>
          <w:rFonts w:ascii="Andale Mono" w:hAnsi="Andale Mono" w:cs="Apple Chancery"/>
          <w:b/>
          <w:bCs/>
          <w:lang w:bidi="he-IL"/>
        </w:rPr>
        <w:t>Other Reds</w:t>
      </w:r>
    </w:p>
    <w:p w:rsidR="00F64985" w:rsidRDefault="00F64985" w:rsidP="00CB38B1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Fox Creek JSM,</w:t>
      </w:r>
      <w:r w:rsidRPr="0010716B">
        <w:rPr>
          <w:rFonts w:ascii="Andale Mono" w:hAnsi="Andale Mono" w:cs="Apple Chancery"/>
          <w:lang w:bidi="he-IL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 w:rsidRPr="004F208F">
            <w:rPr>
              <w:rFonts w:ascii="Andale Mono" w:hAnsi="Andale Mono" w:cs="Apple Chancery"/>
              <w:lang w:bidi="he-IL"/>
            </w:rPr>
            <w:t>McLaren Vale</w:t>
          </w:r>
        </w:smartTag>
        <w:r w:rsidRPr="004F208F">
          <w:rPr>
            <w:rFonts w:ascii="Andale Mono" w:hAnsi="Andale Mono" w:cs="Apple Chancery"/>
            <w:lang w:bidi="he-IL"/>
          </w:rPr>
          <w:t xml:space="preserve"> </w:t>
        </w:r>
        <w:r>
          <w:rPr>
            <w:rFonts w:ascii="Andale Mono" w:hAnsi="Andale Mono" w:cs="Apple Chancery"/>
            <w:lang w:eastAsia="zh-CN" w:bidi="he-IL"/>
          </w:rPr>
          <w:t>,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 w:rsidRPr="004F208F"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55/12 by glass</w:t>
      </w:r>
    </w:p>
    <w:p w:rsidR="00F64985" w:rsidRDefault="00F64985" w:rsidP="00CB38B1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bidi="he-IL"/>
        </w:rPr>
        <w:t>Somos Tintito</w:t>
      </w:r>
      <w:r>
        <w:rPr>
          <w:rFonts w:ascii="Andale Mono" w:hAnsi="Andale Mono" w:cs="Apple Chancery"/>
          <w:lang w:eastAsia="zh-CN" w:bidi="he-IL"/>
        </w:rPr>
        <w:t>-</w:t>
      </w:r>
      <w:r w:rsidRPr="004B53CC"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lang w:bidi="he-IL"/>
        </w:rPr>
        <w:t>Grenache</w:t>
      </w:r>
      <w:r>
        <w:rPr>
          <w:rFonts w:ascii="Andale Mono" w:hAnsi="Andale Mono" w:cs="Apple Chancery"/>
          <w:lang w:eastAsia="zh-CN" w:bidi="he-IL"/>
        </w:rPr>
        <w:t xml:space="preserve"> Blend</w:t>
      </w:r>
      <w:r>
        <w:rPr>
          <w:rFonts w:ascii="Andale Mono" w:hAnsi="Andale Mono" w:cs="Apple Chancery"/>
          <w:lang w:bidi="he-IL"/>
        </w:rPr>
        <w:t xml:space="preserve">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Adelaide Hills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55</w:t>
      </w:r>
    </w:p>
    <w:p w:rsidR="00F64985" w:rsidRDefault="00F64985" w:rsidP="0096063D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Digiorgio Montepulciano,</w:t>
      </w:r>
      <w:r w:rsidRPr="006C4C61">
        <w:rPr>
          <w:rFonts w:ascii="Andale Mono" w:hAnsi="Andale Mono" w:cs="Apple Chancery"/>
          <w:lang w:eastAsia="zh-CN" w:bidi="he-IL"/>
        </w:rPr>
        <w:t xml:space="preserve"> </w:t>
      </w:r>
      <w:r>
        <w:rPr>
          <w:rFonts w:ascii="Andale Mono" w:hAnsi="Andale Mono" w:cs="Apple Chancery"/>
          <w:lang w:eastAsia="zh-CN" w:bidi="he-IL"/>
        </w:rPr>
        <w:t>Coonawarra, SA</w:t>
      </w:r>
      <w:r>
        <w:rPr>
          <w:rFonts w:ascii="Andale Mono" w:hAnsi="Andale Mono" w:cs="Apple Chancery"/>
          <w:lang w:bidi="he-IL"/>
        </w:rPr>
        <w:t xml:space="preserve"> </w:t>
      </w:r>
      <w:r w:rsidRPr="006C4C61">
        <w:rPr>
          <w:rFonts w:ascii="Andale Mono" w:hAnsi="Andale Mono" w:cs="Apple Chancery"/>
          <w:b/>
          <w:lang w:eastAsia="zh-CN" w:bidi="he-IL"/>
        </w:rPr>
        <w:t>60</w:t>
      </w:r>
    </w:p>
    <w:p w:rsidR="00F64985" w:rsidRDefault="00F64985" w:rsidP="0096063D">
      <w:pPr>
        <w:ind w:left="4535"/>
        <w:rPr>
          <w:rFonts w:ascii="Andale Mono" w:hAnsi="Andale Mono" w:cs="Apple Chancery"/>
          <w:b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Tim Smith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lang w:eastAsia="zh-CN" w:bidi="he-IL"/>
          </w:rPr>
          <w:t>Mataro</w:t>
        </w:r>
      </w:smartTag>
      <w:r>
        <w:rPr>
          <w:rFonts w:ascii="Andale Mono" w:hAnsi="Andale Mono" w:cs="Apple Chancery"/>
          <w:lang w:eastAsia="zh-CN" w:bidi="he-IL"/>
        </w:rPr>
        <w:t xml:space="preserve"> ,</w:t>
      </w:r>
      <w:r w:rsidRPr="006C4C61">
        <w:rPr>
          <w:rFonts w:ascii="Andale Mono" w:hAnsi="Andale Mono" w:cs="Apple Chancery"/>
          <w:lang w:bidi="he-IL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Barossa</w:t>
          </w:r>
          <w:r>
            <w:rPr>
              <w:rFonts w:ascii="Andale Mono" w:hAnsi="Andale Mono" w:cs="Apple Chancery"/>
              <w:lang w:eastAsia="zh-CN" w:bidi="he-IL"/>
            </w:rPr>
            <w:t>&amp;Eden</w:t>
          </w:r>
          <w:r>
            <w:rPr>
              <w:rFonts w:ascii="Andale Mono" w:hAnsi="Andale Mono" w:cs="Apple Chancery"/>
              <w:lang w:bidi="he-IL"/>
            </w:rPr>
            <w:t xml:space="preserve"> Valley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 w:rsidRPr="006C4C61">
        <w:rPr>
          <w:rFonts w:ascii="Andale Mono" w:hAnsi="Andale Mono" w:cs="Apple Chancery"/>
          <w:b/>
          <w:lang w:eastAsia="zh-CN" w:bidi="he-IL"/>
        </w:rPr>
        <w:t>65</w:t>
      </w:r>
    </w:p>
    <w:p w:rsidR="00F64985" w:rsidRPr="00747CBB" w:rsidRDefault="00F64985" w:rsidP="0096063D">
      <w:pPr>
        <w:ind w:left="4535"/>
        <w:rPr>
          <w:rFonts w:ascii="Andale Mono" w:hAnsi="Andale Mono" w:cs="Apple Chancery"/>
          <w:b/>
          <w:bCs/>
          <w:lang w:bidi="he-IL"/>
        </w:rPr>
      </w:pPr>
      <w:r>
        <w:rPr>
          <w:rFonts w:ascii="Andale Mono" w:hAnsi="Andale Mono" w:cs="Apple Chancery"/>
          <w:lang w:bidi="he-IL"/>
        </w:rPr>
        <w:t xml:space="preserve">Somos Mencia,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Adelaide Hills</w:t>
          </w:r>
        </w:smartTag>
        <w:r>
          <w:rPr>
            <w:rFonts w:ascii="Andale Mono" w:hAnsi="Andale Mono" w:cs="Apple Chancery"/>
            <w:lang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bidi="he-IL"/>
            </w:rPr>
            <w:t>South Australia</w:t>
          </w:r>
        </w:smartTag>
      </w:smartTag>
      <w:r>
        <w:rPr>
          <w:rFonts w:ascii="Andale Mono" w:hAnsi="Andale Mono" w:cs="Apple Chancery"/>
          <w:lang w:bidi="he-IL"/>
        </w:rPr>
        <w:t xml:space="preserve"> </w:t>
      </w:r>
      <w:r w:rsidRPr="00747CBB">
        <w:rPr>
          <w:rFonts w:ascii="Andale Mono" w:hAnsi="Andale Mono" w:cs="Apple Chancery"/>
          <w:b/>
          <w:bCs/>
          <w:lang w:bidi="he-IL"/>
        </w:rPr>
        <w:t>69</w:t>
      </w:r>
    </w:p>
    <w:p w:rsidR="00F64985" w:rsidRPr="00F52418" w:rsidRDefault="00F64985" w:rsidP="00F52418">
      <w:pPr>
        <w:ind w:left="4535"/>
        <w:rPr>
          <w:rFonts w:ascii="Andale Mono" w:hAnsi="Andale Mono" w:cs="Apple Chancery"/>
          <w:b/>
          <w:bCs/>
          <w:lang w:eastAsia="zh-CN" w:bidi="he-IL"/>
        </w:rPr>
      </w:pPr>
    </w:p>
    <w:p w:rsidR="00F64985" w:rsidRDefault="00F64985" w:rsidP="005F6969">
      <w:pP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</w:p>
    <w:p w:rsidR="00F64985" w:rsidRDefault="00F64985" w:rsidP="009F0F07">
      <w:pP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</w:p>
    <w:p w:rsidR="00F64985" w:rsidRPr="00285536" w:rsidRDefault="00F64985" w:rsidP="00387269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Spirits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-Vodka</w:t>
      </w:r>
    </w:p>
    <w:p w:rsidR="00F64985" w:rsidRPr="00285536" w:rsidRDefault="00F64985" w:rsidP="0096063D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Absolut Vodka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1</w:t>
      </w:r>
    </w:p>
    <w:p w:rsidR="00F64985" w:rsidRPr="00285536" w:rsidRDefault="00F64985" w:rsidP="006B68D2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Titos Handmade Vodka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Pr="00285536" w:rsidRDefault="00F64985" w:rsidP="006B68D2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>Hellfire Potato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Vodka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9C561E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sz w:val="22"/>
            <w:szCs w:val="22"/>
            <w:lang w:eastAsia="zh-CN" w:bidi="he-IL"/>
          </w:rPr>
          <w:t>Cape</w:t>
        </w:r>
      </w:smartTag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Grim Coffee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Vodka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3</w:t>
      </w:r>
    </w:p>
    <w:p w:rsidR="00F64985" w:rsidRDefault="00F64985" w:rsidP="009C561E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Grower’s Own Saffron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Vodka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3</w:t>
      </w:r>
    </w:p>
    <w:p w:rsidR="00F64985" w:rsidRPr="00285536" w:rsidRDefault="00F64985" w:rsidP="009C561E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Grey Goose Vodka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3</w:t>
      </w:r>
    </w:p>
    <w:p w:rsidR="00F64985" w:rsidRDefault="00F64985" w:rsidP="009C561E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Spirits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-Gin</w:t>
      </w:r>
    </w:p>
    <w:p w:rsidR="00F64985" w:rsidRDefault="00F64985" w:rsidP="002C47AE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Roku Japanese Gin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1</w:t>
      </w:r>
    </w:p>
    <w:p w:rsidR="00F64985" w:rsidRPr="00285536" w:rsidRDefault="00F64985" w:rsidP="006B68D2">
      <w:pPr>
        <w:ind w:left="4535"/>
        <w:rPr>
          <w:rFonts w:ascii="Andale Mono" w:hAnsi="Andale Mono" w:cs="Apple Chancery"/>
          <w:b/>
          <w:bCs/>
          <w:sz w:val="22"/>
          <w:szCs w:val="22"/>
          <w:lang w:bidi="he-IL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285536">
          <w:rPr>
            <w:rFonts w:ascii="Andale Mono" w:hAnsi="Andale Mono" w:cs="Apple Chancery"/>
            <w:sz w:val="22"/>
            <w:szCs w:val="22"/>
            <w:lang w:bidi="he-IL"/>
          </w:rPr>
          <w:t>Bombay</w:t>
        </w:r>
      </w:smartTag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Sapphire Gin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12</w:t>
      </w:r>
    </w:p>
    <w:p w:rsidR="00F64985" w:rsidRPr="00285536" w:rsidRDefault="00F64985" w:rsidP="009C561E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Hendricks Gin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Pr="00285536" w:rsidRDefault="00F64985" w:rsidP="009C561E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Tanqueray Dry Gin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6B68D2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Forty Spotted Gin Pnoir 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13</w:t>
      </w:r>
    </w:p>
    <w:p w:rsidR="00F64985" w:rsidRPr="00285536" w:rsidRDefault="00F64985" w:rsidP="00313601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Hellfire Sloe Gin 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3</w:t>
      </w:r>
    </w:p>
    <w:p w:rsidR="00F64985" w:rsidRDefault="00F64985" w:rsidP="006B68D2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Government House Gin Jardin 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14</w:t>
      </w:r>
    </w:p>
    <w:p w:rsidR="00F64985" w:rsidRPr="00285536" w:rsidRDefault="00F64985" w:rsidP="006B68D2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>Komasa Hojicha Green Tea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Gin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5</w:t>
      </w:r>
    </w:p>
    <w:p w:rsidR="00F64985" w:rsidRDefault="00F64985" w:rsidP="00411C50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Spirits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-Rum /</w:t>
      </w:r>
      <w:r w:rsidRPr="00BB2BC6"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Brandy /</w:t>
      </w:r>
      <w:r w:rsidRPr="00BB2BC6"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Tequila</w:t>
      </w:r>
    </w:p>
    <w:p w:rsidR="00F64985" w:rsidRPr="00285536" w:rsidRDefault="00F64985" w:rsidP="00411C50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Bacardi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White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Rum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1</w:t>
      </w:r>
    </w:p>
    <w:p w:rsidR="00F64985" w:rsidRDefault="00F64985" w:rsidP="00411C50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Sailor Jerry Rum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1</w:t>
      </w:r>
    </w:p>
    <w:p w:rsidR="00F64985" w:rsidRPr="00285536" w:rsidRDefault="00F64985" w:rsidP="00411C50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Kraken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Black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Spiced Rum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411C50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lang w:eastAsia="zh-CN"/>
        </w:rPr>
        <w:t xml:space="preserve">ST Remy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>Brandy</w:t>
      </w:r>
      <w:r>
        <w:rPr>
          <w:lang w:eastAsia="zh-CN"/>
        </w:rPr>
        <w:t xml:space="preserve"> XO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411C50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Hennessy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>Brandy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VS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3</w:t>
      </w:r>
    </w:p>
    <w:p w:rsidR="00F64985" w:rsidRDefault="00F64985" w:rsidP="00411C50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Hennessy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>Brandy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VSOP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5</w:t>
      </w:r>
    </w:p>
    <w:p w:rsidR="00F64985" w:rsidRPr="00285536" w:rsidRDefault="00F64985" w:rsidP="00411C50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Espolon  Blanco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Tequila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1</w:t>
      </w:r>
    </w:p>
    <w:p w:rsidR="00F64985" w:rsidRPr="00285536" w:rsidRDefault="00F64985" w:rsidP="00411C50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>1800 Anejo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Tequila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411C50">
      <w:pPr>
        <w:ind w:firstLineChars="1989" w:firstLine="4427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Spirits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-Whisky /Bourbon /Scotch</w:t>
      </w:r>
    </w:p>
    <w:p w:rsidR="00F64985" w:rsidRDefault="00F64985" w:rsidP="00BB47F1">
      <w:pPr>
        <w:ind w:firstLineChars="2050" w:firstLine="4510"/>
        <w:rPr>
          <w:rFonts w:ascii="Andale Mono" w:hAnsi="Andale Mono" w:cs="Apple Chancery"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Makers Mark Bourbon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9C561E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Woodford Res Bourbon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9C561E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Wild Turkey 81Proof Burbon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9C561E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Monkey Shoulder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Scotch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Default="00F64985" w:rsidP="009C561E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Chivas Regal Scotch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Pr="00285536" w:rsidRDefault="00F64985" w:rsidP="009C561E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>Glenmorangie 10</w:t>
      </w:r>
      <w:r>
        <w:rPr>
          <w:rFonts w:ascii="Andale Mono" w:hAnsi="Andale Mono" w:cs="Apple Chancery"/>
          <w:sz w:val="22"/>
          <w:szCs w:val="22"/>
          <w:lang w:eastAsia="zh-CN" w:bidi="he-IL"/>
        </w:rPr>
        <w:t>YO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Single Malt Scotch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14</w:t>
      </w:r>
    </w:p>
    <w:p w:rsidR="00F64985" w:rsidRDefault="00F64985" w:rsidP="00C23B6C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>Glenlivet 12</w:t>
      </w:r>
      <w:r>
        <w:rPr>
          <w:rFonts w:ascii="Andale Mono" w:hAnsi="Andale Mono" w:cs="Apple Chancery"/>
          <w:sz w:val="22"/>
          <w:szCs w:val="22"/>
          <w:lang w:eastAsia="zh-CN" w:bidi="he-IL"/>
        </w:rPr>
        <w:t>YO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Single Malt Scotch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 xml:space="preserve"> 14</w:t>
      </w:r>
    </w:p>
    <w:p w:rsidR="00F64985" w:rsidRDefault="00F64985" w:rsidP="00557D65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Jamesons Irish Whisky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12</w:t>
      </w:r>
    </w:p>
    <w:p w:rsidR="00F64985" w:rsidRDefault="00F64985" w:rsidP="00557D65">
      <w:pPr>
        <w:ind w:left="4535"/>
        <w:rPr>
          <w:rFonts w:ascii="Andale Mono" w:hAnsi="Andale Mono"/>
          <w:lang w:eastAsia="zh-CN"/>
        </w:rPr>
      </w:pPr>
      <w:r>
        <w:rPr>
          <w:rFonts w:ascii="Andale Mono" w:hAnsi="Andale Mono"/>
          <w:lang w:eastAsia="zh-CN"/>
        </w:rPr>
        <w:t xml:space="preserve">Canadian Club 1858 Whisky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12</w:t>
      </w:r>
    </w:p>
    <w:p w:rsidR="00F64985" w:rsidRDefault="00F64985" w:rsidP="00557D65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3C611B">
        <w:rPr>
          <w:rFonts w:ascii="Andale Mono" w:hAnsi="Andale Mono"/>
        </w:rPr>
        <w:t>T</w:t>
      </w:r>
      <w:r w:rsidRPr="003C611B">
        <w:rPr>
          <w:rFonts w:ascii="Andale Mono" w:hAnsi="Andale Mono"/>
          <w:lang w:eastAsia="zh-CN"/>
        </w:rPr>
        <w:t xml:space="preserve">oki </w:t>
      </w:r>
      <w:r>
        <w:rPr>
          <w:rFonts w:ascii="Andale Mono" w:hAnsi="Andale Mono"/>
          <w:lang w:eastAsia="zh-CN"/>
        </w:rPr>
        <w:t xml:space="preserve">Japanese </w:t>
      </w:r>
      <w:r w:rsidRPr="003C611B">
        <w:rPr>
          <w:rFonts w:ascii="Andale Mono" w:hAnsi="Andale Mono"/>
          <w:lang w:eastAsia="zh-CN"/>
        </w:rPr>
        <w:t xml:space="preserve">Whisky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12</w:t>
      </w:r>
    </w:p>
    <w:p w:rsidR="00F64985" w:rsidRPr="00557D65" w:rsidRDefault="00F64985" w:rsidP="00557D65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Johnny Walker Black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12YO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Whisky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12</w:t>
      </w:r>
    </w:p>
    <w:p w:rsidR="00F64985" w:rsidRDefault="00F64985" w:rsidP="000E1EDF">
      <w:pPr>
        <w:ind w:firstLineChars="1851" w:firstLine="4120"/>
        <w:rPr>
          <w:rFonts w:ascii="Andale Mono" w:hAnsi="Andale Mono" w:cs="Apple Chancery"/>
          <w:sz w:val="22"/>
          <w:szCs w:val="22"/>
          <w:lang w:eastAsia="zh-CN" w:bidi="he-IL"/>
        </w:rPr>
      </w:pP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sz w:val="22"/>
            <w:szCs w:val="22"/>
            <w:lang w:eastAsia="zh-CN" w:bidi="he-IL"/>
          </w:rPr>
          <w:t>Hellyers Road</w:t>
        </w:r>
      </w:smartTag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>Single Malt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Pinot Noir Whisky  (TAS) </w:t>
      </w:r>
      <w:r>
        <w:rPr>
          <w:rFonts w:ascii="Andale Mono" w:hAnsi="Andale Mono" w:cs="Apple Chancery"/>
          <w:b/>
          <w:sz w:val="22"/>
          <w:szCs w:val="22"/>
          <w:lang w:eastAsia="zh-CN" w:bidi="he-IL"/>
        </w:rPr>
        <w:t>14</w:t>
      </w:r>
    </w:p>
    <w:p w:rsidR="00F64985" w:rsidRDefault="00F64985" w:rsidP="000E1EDF">
      <w:pPr>
        <w:ind w:firstLineChars="2050" w:firstLine="4510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Lark Symphony NO.1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>Whisky</w:t>
      </w:r>
      <w:r>
        <w:rPr>
          <w:lang w:eastAsia="zh-CN"/>
        </w:rPr>
        <w:t xml:space="preserve">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2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0</w:t>
      </w:r>
    </w:p>
    <w:p w:rsidR="00F64985" w:rsidRPr="00285536" w:rsidRDefault="00F64985" w:rsidP="004E084A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val="en-US" w:eastAsia="zh-CN" w:bidi="he-IL"/>
        </w:rPr>
        <w:t xml:space="preserve">Calllington Mill ’AUDACITY’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>Single Malt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>Whisky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65.8% 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2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2</w:t>
      </w:r>
    </w:p>
    <w:p w:rsidR="00F64985" w:rsidRPr="00285536" w:rsidRDefault="00F64985" w:rsidP="004E084A">
      <w:pPr>
        <w:ind w:firstLineChars="2050" w:firstLine="4510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Spirit Thief Future Black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>Single Malt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>Whisky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(TAS)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2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5</w:t>
      </w:r>
    </w:p>
    <w:p w:rsidR="00F64985" w:rsidRPr="00285536" w:rsidRDefault="00F64985" w:rsidP="00907FAD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Spirits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-Liqueurs</w:t>
      </w:r>
    </w:p>
    <w:p w:rsidR="00F64985" w:rsidRDefault="00F64985" w:rsidP="00B65CB4">
      <w:pPr>
        <w:ind w:left="4535"/>
        <w:rPr>
          <w:rFonts w:ascii="Andale Mono" w:hAnsi="Andale Mono" w:cs="Apple Chancery"/>
          <w:sz w:val="22"/>
          <w:szCs w:val="22"/>
          <w:lang w:eastAsia="zh-CN" w:bidi="he-IL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sz w:val="22"/>
            <w:szCs w:val="22"/>
            <w:lang w:eastAsia="zh-CN" w:bidi="he-IL"/>
          </w:rPr>
          <w:t>Hellyers Road</w:t>
        </w:r>
      </w:smartTag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Whisky Cream (TAS) </w:t>
      </w:r>
      <w:r w:rsidRPr="000E1EDF">
        <w:rPr>
          <w:rFonts w:ascii="Andale Mono" w:hAnsi="Andale Mono" w:cs="Apple Chancery"/>
          <w:b/>
          <w:sz w:val="22"/>
          <w:szCs w:val="22"/>
          <w:lang w:eastAsia="zh-CN" w:bidi="he-IL"/>
        </w:rPr>
        <w:t>10</w:t>
      </w:r>
    </w:p>
    <w:p w:rsidR="00F64985" w:rsidRPr="00285536" w:rsidRDefault="00F64985" w:rsidP="00B65CB4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Campari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/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Kahlua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/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Cointreau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/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285536">
          <w:rPr>
            <w:rFonts w:ascii="Andale Mono" w:hAnsi="Andale Mono" w:cs="Apple Chancery"/>
            <w:sz w:val="22"/>
            <w:szCs w:val="22"/>
            <w:lang w:bidi="he-IL"/>
          </w:rPr>
          <w:t>Malibu</w:t>
        </w:r>
      </w:smartTag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/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Frangelico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/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Midori /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sz w:val="22"/>
            <w:szCs w:val="22"/>
            <w:lang w:eastAsia="zh-CN" w:bidi="he-IL"/>
          </w:rPr>
          <w:t>Chambord</w:t>
        </w:r>
      </w:smartTag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10</w:t>
      </w:r>
    </w:p>
    <w:p w:rsidR="00F64985" w:rsidRPr="00285536" w:rsidRDefault="00F64985" w:rsidP="003A6997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Rocky Road (TAS)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 xml:space="preserve">/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Turkish Delight (TAS)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/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 xml:space="preserve"> </w:t>
      </w:r>
      <w:r>
        <w:rPr>
          <w:rFonts w:ascii="Andale Mono" w:hAnsi="Andale Mono" w:cs="Apple Chancery"/>
          <w:sz w:val="22"/>
          <w:szCs w:val="22"/>
          <w:lang w:eastAsia="zh-CN" w:bidi="he-IL"/>
        </w:rPr>
        <w:t xml:space="preserve">Salted Caramel (TAS) 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11</w:t>
      </w:r>
    </w:p>
    <w:p w:rsidR="00F64985" w:rsidRPr="00387269" w:rsidRDefault="00F64985" w:rsidP="00BB2BC6">
      <w:pPr>
        <w:ind w:firstLineChars="1848" w:firstLine="4487"/>
        <w:rPr>
          <w:rFonts w:ascii="Andale Mono" w:hAnsi="Andale Mono" w:cs="Apple Chancery"/>
          <w:b/>
          <w:bCs/>
          <w:lang w:eastAsia="zh-CN" w:bidi="he-IL"/>
        </w:rPr>
      </w:pPr>
      <w:r w:rsidRPr="00285536">
        <w:rPr>
          <w:rFonts w:ascii="Andale Mono" w:hAnsi="Andale Mono" w:cs="Apple Chancery"/>
          <w:b/>
          <w:bCs/>
          <w:lang w:bidi="he-IL"/>
        </w:rPr>
        <w:t>Fortified</w:t>
      </w:r>
      <w:r>
        <w:rPr>
          <w:rFonts w:ascii="Andale Mono" w:hAnsi="Andale Mono" w:cs="Apple Chancery"/>
          <w:b/>
          <w:bCs/>
          <w:lang w:eastAsia="zh-CN" w:bidi="he-IL"/>
        </w:rPr>
        <w:t xml:space="preserve"> (75ml)</w:t>
      </w:r>
    </w:p>
    <w:p w:rsidR="00F64985" w:rsidRDefault="00F64985" w:rsidP="006F2199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Rutherglen</w:t>
          </w:r>
        </w:smartTag>
        <w:r>
          <w:rPr>
            <w:rFonts w:ascii="Andale Mono" w:hAnsi="Andale Mono" w:cs="Apple Chancery"/>
            <w:lang w:eastAsia="zh-CN"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Ruby</w:t>
          </w:r>
        </w:smartTag>
        <w:r>
          <w:rPr>
            <w:rFonts w:ascii="Andale Mono" w:hAnsi="Andale Mono" w:cs="Apple Chancery"/>
            <w:lang w:eastAsia="zh-CN" w:bidi="he-IL"/>
          </w:rPr>
          <w:t xml:space="preserve"> 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l"/>
          </w:smartTagPr>
          <w:r>
            <w:rPr>
              <w:rFonts w:ascii="Andale Mono" w:hAnsi="Andale Mono" w:cs="Apple Chancery"/>
              <w:lang w:eastAsia="zh-CN" w:bidi="he-IL"/>
            </w:rPr>
            <w:t>Port</w:t>
          </w:r>
        </w:smartTag>
      </w:smartTag>
      <w:r>
        <w:rPr>
          <w:rFonts w:ascii="Andale Mono" w:hAnsi="Andale Mono" w:cs="Apple Chancery"/>
          <w:lang w:eastAsia="zh-CN" w:bidi="he-IL"/>
        </w:rPr>
        <w:t xml:space="preserve">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0</w:t>
      </w:r>
    </w:p>
    <w:p w:rsidR="00F64985" w:rsidRDefault="00F64985" w:rsidP="006E3C56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Rutherglen Topaque(tokay) </w:t>
      </w:r>
      <w:r w:rsidRPr="00285536">
        <w:rPr>
          <w:rFonts w:ascii="Andale Mono" w:hAnsi="Andale Mono" w:cs="Apple Chancery"/>
          <w:sz w:val="22"/>
          <w:szCs w:val="22"/>
          <w:lang w:bidi="he-IL"/>
        </w:rPr>
        <w:t xml:space="preserve">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</w:t>
      </w:r>
      <w:r>
        <w:rPr>
          <w:rFonts w:ascii="Andale Mono" w:hAnsi="Andale Mono" w:cs="Apple Chancery"/>
          <w:b/>
          <w:bCs/>
          <w:sz w:val="22"/>
          <w:szCs w:val="22"/>
          <w:lang w:eastAsia="zh-CN" w:bidi="he-IL"/>
        </w:rPr>
        <w:t>0</w:t>
      </w:r>
    </w:p>
    <w:p w:rsidR="00F64985" w:rsidRDefault="00F64985" w:rsidP="00BB2BC6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lang w:eastAsia="zh-CN" w:bidi="he-IL"/>
          </w:rPr>
          <w:t>Woodstock</w:t>
        </w:r>
      </w:smartTag>
      <w:r>
        <w:rPr>
          <w:rFonts w:ascii="Andale Mono" w:hAnsi="Andale Mono" w:cs="Apple Chancery"/>
          <w:lang w:eastAsia="zh-CN" w:bidi="he-IL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>
          <w:rPr>
            <w:rFonts w:ascii="Andale Mono" w:hAnsi="Andale Mono" w:cs="Apple Chancery"/>
            <w:lang w:eastAsia="zh-CN" w:bidi="he-IL"/>
          </w:rPr>
          <w:t>Muscat</w:t>
        </w:r>
      </w:smartTag>
      <w:r>
        <w:rPr>
          <w:rFonts w:ascii="Andale Mono" w:hAnsi="Andale Mono" w:cs="Apple Chancery"/>
          <w:lang w:eastAsia="zh-CN" w:bidi="he-IL"/>
        </w:rPr>
        <w:t xml:space="preserve"> </w:t>
      </w:r>
      <w:r w:rsidRPr="00285536">
        <w:rPr>
          <w:rFonts w:ascii="Andale Mono" w:hAnsi="Andale Mono" w:cs="Apple Chancery"/>
          <w:b/>
          <w:bCs/>
          <w:sz w:val="22"/>
          <w:szCs w:val="22"/>
          <w:lang w:bidi="he-IL"/>
        </w:rPr>
        <w:t>12</w:t>
      </w:r>
    </w:p>
    <w:p w:rsidR="00F64985" w:rsidRDefault="00F64985" w:rsidP="00BB2BC6">
      <w:pPr>
        <w:ind w:left="4535"/>
        <w:rPr>
          <w:rFonts w:ascii="Andale Mono" w:hAnsi="Andale Mono" w:cs="Apple Chancery"/>
          <w:b/>
          <w:bCs/>
          <w:sz w:val="22"/>
          <w:szCs w:val="22"/>
          <w:lang w:eastAsia="zh-CN" w:bidi="he-IL"/>
        </w:rPr>
      </w:pPr>
    </w:p>
    <w:p w:rsidR="00F6498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b/>
          <w:bCs/>
          <w:lang w:bidi="he-IL"/>
        </w:rPr>
        <w:t>Soft Drinks</w:t>
      </w:r>
    </w:p>
    <w:p w:rsidR="00F64985" w:rsidRPr="00C41BA5" w:rsidRDefault="00F64985" w:rsidP="00E70B49">
      <w:pPr>
        <w:ind w:left="4535"/>
        <w:rPr>
          <w:rFonts w:ascii="Andale Mono" w:hAnsi="Andale Mono" w:cs="Apple Chancery"/>
          <w:lang w:eastAsia="zh-CN" w:bidi="he-IL"/>
        </w:rPr>
      </w:pPr>
      <w:r w:rsidRPr="00C41BA5">
        <w:rPr>
          <w:rFonts w:ascii="Andale Mono" w:hAnsi="Andale Mono" w:cs="Apple Chancery"/>
          <w:lang w:bidi="he-IL"/>
        </w:rPr>
        <w:t>Coca Cola</w:t>
      </w:r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</w:t>
      </w:r>
    </w:p>
    <w:p w:rsidR="00F64985" w:rsidRPr="00C41BA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C41BA5">
        <w:rPr>
          <w:rFonts w:ascii="Andale Mono" w:hAnsi="Andale Mono" w:cs="Apple Chancery"/>
          <w:lang w:bidi="he-IL"/>
        </w:rPr>
        <w:t>Coca Cola No Sugar</w:t>
      </w:r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</w:t>
      </w:r>
    </w:p>
    <w:p w:rsidR="00F64985" w:rsidRPr="00C41BA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C41BA5">
        <w:rPr>
          <w:rFonts w:ascii="Andale Mono" w:hAnsi="Andale Mono" w:cs="Apple Chancery"/>
          <w:lang w:bidi="he-IL"/>
        </w:rPr>
        <w:t>Lemonade</w:t>
      </w:r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</w:t>
      </w:r>
    </w:p>
    <w:p w:rsidR="00F6498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C41BA5">
        <w:rPr>
          <w:rFonts w:ascii="Andale Mono" w:hAnsi="Andale Mono" w:cs="Apple Chancery"/>
          <w:lang w:bidi="he-IL"/>
        </w:rPr>
        <w:t>Soda Water</w:t>
      </w:r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5</w:t>
      </w:r>
    </w:p>
    <w:p w:rsidR="00F64985" w:rsidRPr="00C41BA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Raspberry </w:t>
      </w:r>
      <w:r w:rsidRPr="005E75BC">
        <w:rPr>
          <w:rFonts w:ascii="Andale Mono" w:hAnsi="Andale Mono" w:cs="Apple Chancery"/>
          <w:b/>
          <w:lang w:eastAsia="zh-CN" w:bidi="he-IL"/>
        </w:rPr>
        <w:t>6</w:t>
      </w:r>
    </w:p>
    <w:p w:rsidR="00F64985" w:rsidRPr="00C41BA5" w:rsidRDefault="00F64985" w:rsidP="00E70B49">
      <w:pPr>
        <w:ind w:left="4535"/>
        <w:rPr>
          <w:rFonts w:ascii="Andale Mono" w:hAnsi="Andale Mono" w:cs="Apple Chancery"/>
          <w:b/>
          <w:bCs/>
          <w:lang w:bidi="he-IL"/>
        </w:rPr>
      </w:pPr>
      <w:r w:rsidRPr="00C41BA5">
        <w:rPr>
          <w:rFonts w:ascii="Andale Mono" w:hAnsi="Andale Mono" w:cs="Apple Chancery"/>
          <w:lang w:bidi="he-IL"/>
        </w:rPr>
        <w:t>Lemon Squash</w:t>
      </w:r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bidi="he-IL"/>
        </w:rPr>
        <w:t>6</w:t>
      </w:r>
    </w:p>
    <w:p w:rsidR="00F64985" w:rsidRPr="00C41BA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Dry </w:t>
      </w:r>
      <w:r w:rsidRPr="00C41BA5">
        <w:rPr>
          <w:rFonts w:ascii="Andale Mono" w:hAnsi="Andale Mono" w:cs="Apple Chancery"/>
          <w:lang w:bidi="he-IL"/>
        </w:rPr>
        <w:t xml:space="preserve">Ginger </w:t>
      </w:r>
      <w:r>
        <w:rPr>
          <w:rFonts w:ascii="Andale Mono" w:hAnsi="Andale Mono" w:cs="Apple Chancery"/>
          <w:lang w:eastAsia="zh-CN" w:bidi="he-IL"/>
        </w:rPr>
        <w:t>ale</w:t>
      </w:r>
      <w:r>
        <w:rPr>
          <w:rFonts w:ascii="Andale Mono" w:hAnsi="Andale Mono" w:cs="Apple Chancery"/>
          <w:b/>
          <w:bCs/>
          <w:lang w:eastAsia="zh-CN" w:bidi="he-IL"/>
        </w:rPr>
        <w:t>6</w:t>
      </w:r>
    </w:p>
    <w:p w:rsidR="00F64985" w:rsidRPr="00C41BA5" w:rsidRDefault="00F64985" w:rsidP="00E70B49">
      <w:pPr>
        <w:ind w:left="4535"/>
        <w:rPr>
          <w:rFonts w:ascii="Andale Mono" w:hAnsi="Andale Mono" w:cs="Apple Chancery"/>
          <w:b/>
          <w:bCs/>
          <w:lang w:bidi="he-IL"/>
        </w:rPr>
      </w:pPr>
      <w:r w:rsidRPr="00C41BA5">
        <w:rPr>
          <w:rFonts w:ascii="Andale Mono" w:hAnsi="Andale Mono" w:cs="Apple Chancery"/>
          <w:lang w:bidi="he-IL"/>
        </w:rPr>
        <w:t>Tonic Water</w:t>
      </w:r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bidi="he-IL"/>
        </w:rPr>
        <w:t>6</w:t>
      </w:r>
    </w:p>
    <w:p w:rsidR="00F64985" w:rsidRPr="00C41BA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C41BA5">
        <w:rPr>
          <w:rFonts w:ascii="Andale Mono" w:hAnsi="Andale Mono" w:cs="Apple Chancery"/>
          <w:lang w:bidi="he-IL"/>
        </w:rPr>
        <w:t>Lemon Lime Bitters</w:t>
      </w:r>
      <w:r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6</w:t>
      </w:r>
    </w:p>
    <w:p w:rsidR="00F6498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Apple Juice </w:t>
      </w:r>
      <w:r>
        <w:rPr>
          <w:rFonts w:ascii="Andale Mono" w:hAnsi="Andale Mono" w:cs="Apple Chancery"/>
          <w:b/>
          <w:bCs/>
          <w:lang w:eastAsia="zh-CN" w:bidi="he-IL"/>
        </w:rPr>
        <w:t>6</w:t>
      </w:r>
    </w:p>
    <w:p w:rsidR="00F64985" w:rsidRDefault="00F64985" w:rsidP="00E70B49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Mango Juice </w:t>
      </w:r>
      <w:r>
        <w:rPr>
          <w:rFonts w:ascii="Andale Mono" w:hAnsi="Andale Mono" w:cs="Apple Chancery"/>
          <w:b/>
          <w:bCs/>
          <w:lang w:eastAsia="zh-CN" w:bidi="he-IL"/>
        </w:rPr>
        <w:t>6</w:t>
      </w:r>
    </w:p>
    <w:p w:rsidR="00F64985" w:rsidRDefault="00F64985" w:rsidP="00E70B49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 xml:space="preserve">Orange Juice </w:t>
      </w:r>
      <w:r>
        <w:rPr>
          <w:rFonts w:ascii="Andale Mono" w:hAnsi="Andale Mono" w:cs="Apple Chancery"/>
          <w:b/>
          <w:bCs/>
          <w:lang w:eastAsia="zh-CN" w:bidi="he-IL"/>
        </w:rPr>
        <w:t>6</w:t>
      </w:r>
    </w:p>
    <w:p w:rsidR="00F64985" w:rsidRDefault="00F64985" w:rsidP="00E70B49">
      <w:pPr>
        <w:ind w:left="4535"/>
        <w:rPr>
          <w:rFonts w:ascii="Andale Mono" w:hAnsi="Andale Mono" w:cs="Apple Chancery"/>
          <w:lang w:eastAsia="zh-CN" w:bidi="he-IL"/>
        </w:rPr>
      </w:pPr>
      <w:r>
        <w:rPr>
          <w:rFonts w:ascii="Andale Mono" w:hAnsi="Andale Mono" w:cs="Apple Chancery"/>
          <w:lang w:eastAsia="zh-CN" w:bidi="he-IL"/>
        </w:rPr>
        <w:t>Pineapple Juice</w:t>
      </w:r>
      <w:r w:rsidRPr="00C41BA5">
        <w:rPr>
          <w:rFonts w:ascii="Andale Mono" w:hAnsi="Andale Mono" w:cs="Apple Chancery"/>
          <w:lang w:bidi="he-IL"/>
        </w:rPr>
        <w:t xml:space="preserve"> </w:t>
      </w:r>
      <w:r>
        <w:rPr>
          <w:rFonts w:ascii="Andale Mono" w:hAnsi="Andale Mono" w:cs="Apple Chancery"/>
          <w:b/>
          <w:bCs/>
          <w:lang w:eastAsia="zh-CN" w:bidi="he-IL"/>
        </w:rPr>
        <w:t>6</w:t>
      </w:r>
    </w:p>
    <w:p w:rsidR="00F6498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C41BA5">
        <w:rPr>
          <w:rFonts w:ascii="Andale Mono" w:hAnsi="Andale Mono" w:cs="Apple Chancery"/>
          <w:lang w:bidi="he-IL"/>
        </w:rPr>
        <w:t>Cranberry</w:t>
      </w:r>
      <w:r>
        <w:rPr>
          <w:rFonts w:ascii="Andale Mono" w:hAnsi="Andale Mono" w:cs="Apple Chancery"/>
          <w:lang w:bidi="he-IL"/>
        </w:rPr>
        <w:t xml:space="preserve"> Juice </w:t>
      </w:r>
      <w:r>
        <w:rPr>
          <w:rFonts w:ascii="Andale Mono" w:hAnsi="Andale Mono" w:cs="Apple Chancery"/>
          <w:b/>
          <w:bCs/>
          <w:lang w:bidi="he-IL"/>
        </w:rPr>
        <w:t>7</w:t>
      </w:r>
    </w:p>
    <w:p w:rsidR="00F64985" w:rsidRDefault="00F64985" w:rsidP="00E70B49">
      <w:pPr>
        <w:ind w:left="4535"/>
        <w:rPr>
          <w:rFonts w:ascii="Andale Mono" w:hAnsi="Andale Mono" w:cs="Apple Chancery"/>
          <w:b/>
          <w:bCs/>
          <w:lang w:eastAsia="zh-CN" w:bidi="he-IL"/>
        </w:rPr>
      </w:pPr>
      <w:r w:rsidRPr="008C1E9F">
        <w:rPr>
          <w:rFonts w:ascii="Andale Mono" w:hAnsi="Andale Mono" w:cs="Apple Chancery"/>
          <w:lang w:bidi="he-IL"/>
        </w:rPr>
        <w:t xml:space="preserve">Gillespie’s Ginger Beer </w:t>
      </w:r>
      <w:r>
        <w:rPr>
          <w:rFonts w:ascii="Andale Mono" w:hAnsi="Andale Mono" w:cs="Apple Chancery"/>
          <w:b/>
          <w:bCs/>
          <w:lang w:eastAsia="zh-CN" w:bidi="he-IL"/>
        </w:rPr>
        <w:t>9</w:t>
      </w:r>
    </w:p>
    <w:p w:rsidR="00F64985" w:rsidRPr="005E75BC" w:rsidRDefault="00F64985" w:rsidP="00E70B49">
      <w:pPr>
        <w:ind w:left="4535"/>
        <w:rPr>
          <w:rFonts w:ascii="Andale Mono" w:hAnsi="Andale Mono" w:cs="Apple Chancery"/>
          <w:lang w:eastAsia="zh-CN" w:bidi="he-IL"/>
        </w:rPr>
      </w:pPr>
      <w:r w:rsidRPr="005E75BC">
        <w:rPr>
          <w:rStyle w:val="description-priceproduct-description"/>
          <w:rFonts w:ascii="Andale Mono" w:hAnsi="Andale Mono"/>
        </w:rPr>
        <w:t>A</w:t>
      </w:r>
      <w:r>
        <w:rPr>
          <w:rStyle w:val="description-priceproduct-description"/>
          <w:rFonts w:ascii="Andale Mono" w:hAnsi="Andale Mono"/>
          <w:lang w:eastAsia="zh-CN"/>
        </w:rPr>
        <w:t>ntipodes</w:t>
      </w:r>
      <w:r w:rsidRPr="005E75BC">
        <w:rPr>
          <w:rStyle w:val="description-priceproduct-description"/>
          <w:rFonts w:ascii="Andale Mono" w:hAnsi="Andale Mono"/>
        </w:rPr>
        <w:t xml:space="preserve"> W</w:t>
      </w:r>
      <w:r>
        <w:rPr>
          <w:rStyle w:val="description-priceproduct-description"/>
          <w:rFonts w:ascii="Andale Mono" w:hAnsi="Andale Mono"/>
          <w:lang w:eastAsia="zh-CN"/>
        </w:rPr>
        <w:t>ater</w:t>
      </w:r>
      <w:r w:rsidRPr="005E75BC">
        <w:rPr>
          <w:rStyle w:val="description-priceproduct-description"/>
          <w:rFonts w:ascii="Andale Mono" w:hAnsi="Andale Mono"/>
        </w:rPr>
        <w:t xml:space="preserve"> S</w:t>
      </w:r>
      <w:r>
        <w:rPr>
          <w:rStyle w:val="description-priceproduct-description"/>
          <w:rFonts w:ascii="Andale Mono" w:hAnsi="Andale Mono"/>
          <w:lang w:eastAsia="zh-CN"/>
        </w:rPr>
        <w:t>parking</w:t>
      </w:r>
      <w:r w:rsidRPr="005E75BC">
        <w:rPr>
          <w:rStyle w:val="description-priceproduct-description"/>
          <w:rFonts w:ascii="Andale Mono" w:hAnsi="Andale Mono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Pr="005E75BC">
          <w:rPr>
            <w:rStyle w:val="description-priceproduct-description"/>
            <w:rFonts w:ascii="Andale Mono" w:hAnsi="Andale Mono"/>
          </w:rPr>
          <w:t>1L</w:t>
        </w:r>
      </w:smartTag>
      <w:r w:rsidRPr="005E75BC">
        <w:rPr>
          <w:rStyle w:val="description-priceproduct-description"/>
          <w:rFonts w:ascii="Andale Mono" w:hAnsi="Andale Mono"/>
        </w:rPr>
        <w:t> </w:t>
      </w:r>
      <w:r w:rsidRPr="005E75BC">
        <w:rPr>
          <w:rStyle w:val="description-priceproduct-description"/>
          <w:rFonts w:ascii="Andale Mono" w:hAnsi="Andale Mono"/>
          <w:b/>
          <w:lang w:eastAsia="zh-CN"/>
        </w:rPr>
        <w:t>10</w:t>
      </w:r>
    </w:p>
    <w:p w:rsidR="00F64985" w:rsidRPr="00BB2BC6" w:rsidRDefault="00F64985" w:rsidP="00BB2BC6">
      <w:pPr>
        <w:ind w:left="4535"/>
        <w:rPr>
          <w:rFonts w:ascii="Andale Mono" w:hAnsi="Andale Mono" w:cs="Apple Chancery"/>
          <w:lang w:eastAsia="zh-CN" w:bidi="he-IL"/>
        </w:rPr>
      </w:pPr>
    </w:p>
    <w:sectPr w:rsidR="00F64985" w:rsidRPr="00BB2BC6" w:rsidSect="00923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Mono">
    <w:altName w:val="MV Bol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pple Chancery">
    <w:altName w:val="????????ancery"/>
    <w:panose1 w:val="00000000000000000000"/>
    <w:charset w:val="B1"/>
    <w:family w:val="script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OldStyle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2E267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C368B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C5AC7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38CC6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46CC1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092AEE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8C60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A0433B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C4C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CC1C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D1"/>
    <w:rsid w:val="000018D2"/>
    <w:rsid w:val="000151FC"/>
    <w:rsid w:val="00033A10"/>
    <w:rsid w:val="000374A5"/>
    <w:rsid w:val="000640C4"/>
    <w:rsid w:val="00090C0F"/>
    <w:rsid w:val="00090D9F"/>
    <w:rsid w:val="000A2A2A"/>
    <w:rsid w:val="000A6E98"/>
    <w:rsid w:val="000E1EDF"/>
    <w:rsid w:val="000F22D3"/>
    <w:rsid w:val="00102BF0"/>
    <w:rsid w:val="00105C11"/>
    <w:rsid w:val="0010716B"/>
    <w:rsid w:val="00114755"/>
    <w:rsid w:val="0011623A"/>
    <w:rsid w:val="00124F5C"/>
    <w:rsid w:val="00137B12"/>
    <w:rsid w:val="00142C66"/>
    <w:rsid w:val="00144BA2"/>
    <w:rsid w:val="001618EA"/>
    <w:rsid w:val="00174E1F"/>
    <w:rsid w:val="00192CF2"/>
    <w:rsid w:val="00195E25"/>
    <w:rsid w:val="001B0EAA"/>
    <w:rsid w:val="001C5E83"/>
    <w:rsid w:val="001C76D0"/>
    <w:rsid w:val="001D25FC"/>
    <w:rsid w:val="001E4336"/>
    <w:rsid w:val="002274C9"/>
    <w:rsid w:val="002362F1"/>
    <w:rsid w:val="002661F2"/>
    <w:rsid w:val="00285536"/>
    <w:rsid w:val="002C47AE"/>
    <w:rsid w:val="002D3AC6"/>
    <w:rsid w:val="002D402E"/>
    <w:rsid w:val="00313601"/>
    <w:rsid w:val="00344DB4"/>
    <w:rsid w:val="0037565F"/>
    <w:rsid w:val="00387269"/>
    <w:rsid w:val="00392467"/>
    <w:rsid w:val="003A6997"/>
    <w:rsid w:val="003B3276"/>
    <w:rsid w:val="003B507A"/>
    <w:rsid w:val="003C5369"/>
    <w:rsid w:val="003C611B"/>
    <w:rsid w:val="003C65C5"/>
    <w:rsid w:val="003E3AC8"/>
    <w:rsid w:val="00401D37"/>
    <w:rsid w:val="00411C50"/>
    <w:rsid w:val="004123F6"/>
    <w:rsid w:val="00412FB5"/>
    <w:rsid w:val="00417323"/>
    <w:rsid w:val="00441311"/>
    <w:rsid w:val="00495F2F"/>
    <w:rsid w:val="004A134F"/>
    <w:rsid w:val="004A55B5"/>
    <w:rsid w:val="004A7655"/>
    <w:rsid w:val="004B53CC"/>
    <w:rsid w:val="004C7CC6"/>
    <w:rsid w:val="004E084A"/>
    <w:rsid w:val="004F208F"/>
    <w:rsid w:val="00522CE4"/>
    <w:rsid w:val="00557D65"/>
    <w:rsid w:val="005658EF"/>
    <w:rsid w:val="00565E1F"/>
    <w:rsid w:val="00583040"/>
    <w:rsid w:val="00596BB9"/>
    <w:rsid w:val="005A7878"/>
    <w:rsid w:val="005C1410"/>
    <w:rsid w:val="005E75BC"/>
    <w:rsid w:val="005F6969"/>
    <w:rsid w:val="006234E5"/>
    <w:rsid w:val="006272BF"/>
    <w:rsid w:val="00632F0F"/>
    <w:rsid w:val="00634F02"/>
    <w:rsid w:val="006A31A0"/>
    <w:rsid w:val="006A6435"/>
    <w:rsid w:val="006B274A"/>
    <w:rsid w:val="006B67C2"/>
    <w:rsid w:val="006B68D2"/>
    <w:rsid w:val="006C4C61"/>
    <w:rsid w:val="006E3C56"/>
    <w:rsid w:val="006F2199"/>
    <w:rsid w:val="00701DAF"/>
    <w:rsid w:val="0072187C"/>
    <w:rsid w:val="00744C14"/>
    <w:rsid w:val="00747CBB"/>
    <w:rsid w:val="00757ADA"/>
    <w:rsid w:val="007634C2"/>
    <w:rsid w:val="007636C9"/>
    <w:rsid w:val="00767549"/>
    <w:rsid w:val="00772462"/>
    <w:rsid w:val="00786778"/>
    <w:rsid w:val="00795A85"/>
    <w:rsid w:val="007B2BF4"/>
    <w:rsid w:val="007D0131"/>
    <w:rsid w:val="007D3FBD"/>
    <w:rsid w:val="008023A9"/>
    <w:rsid w:val="00846029"/>
    <w:rsid w:val="008732AE"/>
    <w:rsid w:val="008C1E9F"/>
    <w:rsid w:val="008D5E1D"/>
    <w:rsid w:val="008D747C"/>
    <w:rsid w:val="00902296"/>
    <w:rsid w:val="0090378E"/>
    <w:rsid w:val="00907FAD"/>
    <w:rsid w:val="00912CA2"/>
    <w:rsid w:val="009231D1"/>
    <w:rsid w:val="00925171"/>
    <w:rsid w:val="009427EB"/>
    <w:rsid w:val="0095629A"/>
    <w:rsid w:val="00960402"/>
    <w:rsid w:val="0096063D"/>
    <w:rsid w:val="009767F9"/>
    <w:rsid w:val="0098446F"/>
    <w:rsid w:val="009C561E"/>
    <w:rsid w:val="009E10C7"/>
    <w:rsid w:val="009F0F07"/>
    <w:rsid w:val="00A03603"/>
    <w:rsid w:val="00A1597D"/>
    <w:rsid w:val="00A16F0B"/>
    <w:rsid w:val="00A42C1A"/>
    <w:rsid w:val="00A7212C"/>
    <w:rsid w:val="00A75E16"/>
    <w:rsid w:val="00AA4C52"/>
    <w:rsid w:val="00AE2286"/>
    <w:rsid w:val="00AE54B3"/>
    <w:rsid w:val="00AF56A4"/>
    <w:rsid w:val="00AF7ECF"/>
    <w:rsid w:val="00B050E6"/>
    <w:rsid w:val="00B13AB0"/>
    <w:rsid w:val="00B363F1"/>
    <w:rsid w:val="00B65CB4"/>
    <w:rsid w:val="00B71DC5"/>
    <w:rsid w:val="00B80733"/>
    <w:rsid w:val="00B86D23"/>
    <w:rsid w:val="00BA5F00"/>
    <w:rsid w:val="00BB2BC6"/>
    <w:rsid w:val="00BB47F1"/>
    <w:rsid w:val="00BD30A8"/>
    <w:rsid w:val="00C01AC8"/>
    <w:rsid w:val="00C23B6C"/>
    <w:rsid w:val="00C25064"/>
    <w:rsid w:val="00C41BA5"/>
    <w:rsid w:val="00C4445B"/>
    <w:rsid w:val="00C44AB8"/>
    <w:rsid w:val="00C608F2"/>
    <w:rsid w:val="00C616EF"/>
    <w:rsid w:val="00C62BAF"/>
    <w:rsid w:val="00C841B5"/>
    <w:rsid w:val="00CB38B1"/>
    <w:rsid w:val="00CB6820"/>
    <w:rsid w:val="00CC3A63"/>
    <w:rsid w:val="00CE49D0"/>
    <w:rsid w:val="00CE7E75"/>
    <w:rsid w:val="00CF43FA"/>
    <w:rsid w:val="00D13EA6"/>
    <w:rsid w:val="00D14BCD"/>
    <w:rsid w:val="00D33E3C"/>
    <w:rsid w:val="00D4312B"/>
    <w:rsid w:val="00D83700"/>
    <w:rsid w:val="00D96AC4"/>
    <w:rsid w:val="00DA5147"/>
    <w:rsid w:val="00DB4C5C"/>
    <w:rsid w:val="00DB5840"/>
    <w:rsid w:val="00DC4E82"/>
    <w:rsid w:val="00DE3F31"/>
    <w:rsid w:val="00E02C35"/>
    <w:rsid w:val="00E265EA"/>
    <w:rsid w:val="00E3329E"/>
    <w:rsid w:val="00E70B49"/>
    <w:rsid w:val="00E7288E"/>
    <w:rsid w:val="00E95A7A"/>
    <w:rsid w:val="00EA0F3C"/>
    <w:rsid w:val="00EB7067"/>
    <w:rsid w:val="00ED7C79"/>
    <w:rsid w:val="00EE7129"/>
    <w:rsid w:val="00EF66C0"/>
    <w:rsid w:val="00F10BE0"/>
    <w:rsid w:val="00F11013"/>
    <w:rsid w:val="00F14280"/>
    <w:rsid w:val="00F35BF3"/>
    <w:rsid w:val="00F45846"/>
    <w:rsid w:val="00F52418"/>
    <w:rsid w:val="00F64985"/>
    <w:rsid w:val="00F70813"/>
    <w:rsid w:val="00F74DA0"/>
    <w:rsid w:val="00F92946"/>
    <w:rsid w:val="00FB1646"/>
    <w:rsid w:val="00FB30C4"/>
    <w:rsid w:val="00FB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6F"/>
    <w:rPr>
      <w:kern w:val="0"/>
      <w:sz w:val="24"/>
      <w:szCs w:val="24"/>
      <w:lang w:val="en-AU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75E16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2462"/>
    <w:rPr>
      <w:rFonts w:ascii="Cambria" w:eastAsia="宋体" w:hAnsi="Cambria" w:cs="Times New Roman"/>
      <w:b/>
      <w:bCs/>
      <w:kern w:val="0"/>
      <w:sz w:val="32"/>
      <w:szCs w:val="32"/>
      <w:lang w:val="en-AU" w:eastAsia="en-US"/>
    </w:rPr>
  </w:style>
  <w:style w:type="paragraph" w:customStyle="1" w:styleId="Body">
    <w:name w:val="Body"/>
    <w:uiPriority w:val="99"/>
    <w:rsid w:val="00EE71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kern w:val="0"/>
      <w:sz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DB58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BF4"/>
    <w:rPr>
      <w:rFonts w:cs="Times New Roman"/>
      <w:kern w:val="0"/>
      <w:sz w:val="2"/>
      <w:lang w:val="en-AU" w:eastAsia="en-US"/>
    </w:rPr>
  </w:style>
  <w:style w:type="character" w:customStyle="1" w:styleId="description-priceproduct-description">
    <w:name w:val="description-price product-description"/>
    <w:basedOn w:val="DefaultParagraphFont"/>
    <w:uiPriority w:val="99"/>
    <w:rsid w:val="00DB5840"/>
    <w:rPr>
      <w:rFonts w:cs="Times New Roman"/>
    </w:rPr>
  </w:style>
  <w:style w:type="character" w:customStyle="1" w:styleId="description-price">
    <w:name w:val="description-price"/>
    <w:basedOn w:val="DefaultParagraphFont"/>
    <w:uiPriority w:val="99"/>
    <w:rsid w:val="00C61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16615</TotalTime>
  <Pages>7</Pages>
  <Words>722</Words>
  <Characters>4116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the Glass</dc:title>
  <dc:subject/>
  <dc:creator>Microsoft Office User</dc:creator>
  <cp:keywords/>
  <dc:description/>
  <cp:lastModifiedBy>matthew MA</cp:lastModifiedBy>
  <cp:revision>27</cp:revision>
  <cp:lastPrinted>2022-12-25T09:57:00Z</cp:lastPrinted>
  <dcterms:created xsi:type="dcterms:W3CDTF">2022-10-23T12:41:00Z</dcterms:created>
  <dcterms:modified xsi:type="dcterms:W3CDTF">2023-01-05T02:05:00Z</dcterms:modified>
</cp:coreProperties>
</file>